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66"/>
        <w:gridCol w:w="6370"/>
        <w:gridCol w:w="3154"/>
      </w:tblGrid>
      <w:tr w:rsidR="005B74D3" w:rsidRPr="00C158A6" w14:paraId="3A6239E3" w14:textId="77777777" w:rsidTr="00E444CB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229B4992" w14:textId="77777777" w:rsidR="006E0E70" w:rsidRPr="00C158A6" w:rsidRDefault="006E0E70" w:rsidP="000A59B9">
            <w:pPr>
              <w:pStyle w:val="MinutesandAgendaTitles"/>
              <w:rPr>
                <w:rFonts w:ascii="Calibri" w:hAnsi="Calibri" w:cs="Calibri"/>
                <w:color w:val="auto"/>
                <w:szCs w:val="20"/>
              </w:rPr>
            </w:pPr>
            <w:bookmarkStart w:id="0" w:name="_GoBack"/>
            <w:bookmarkEnd w:id="0"/>
          </w:p>
        </w:tc>
      </w:tr>
      <w:tr w:rsidR="00512D44" w:rsidRPr="00C158A6" w14:paraId="391EDD1F" w14:textId="77777777" w:rsidTr="00A24CAC">
        <w:trPr>
          <w:trHeight w:hRule="exact" w:val="577"/>
          <w:jc w:val="center"/>
        </w:trPr>
        <w:sdt>
          <w:sdtPr>
            <w:rPr>
              <w:rFonts w:ascii="Calibri" w:hAnsi="Calibri" w:cs="Calibri"/>
              <w:sz w:val="20"/>
              <w:szCs w:val="20"/>
            </w:rPr>
            <w:id w:val="-249354739"/>
            <w:placeholder>
              <w:docPart w:val="E4648A9D5BAE4E479C9ECF5D6420B47C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8-06-14T00:00:00Z"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0" w:type="auto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65538DC2" w14:textId="77777777" w:rsidR="00C158A6" w:rsidRPr="00C158A6" w:rsidRDefault="00C158A6">
                <w:pPr>
                  <w:pStyle w:val="BodyCopy"/>
                  <w:rPr>
                    <w:rFonts w:ascii="Calibri" w:hAnsi="Calibri" w:cs="Calibri"/>
                    <w:sz w:val="20"/>
                    <w:szCs w:val="20"/>
                  </w:rPr>
                </w:pPr>
                <w:r w:rsidRPr="00C158A6">
                  <w:rPr>
                    <w:rFonts w:ascii="Calibri" w:hAnsi="Calibri" w:cs="Calibri"/>
                    <w:sz w:val="20"/>
                    <w:szCs w:val="20"/>
                  </w:rPr>
                  <w:t>6.14.2018</w:t>
                </w:r>
              </w:p>
            </w:tc>
          </w:sdtContent>
        </w:sdt>
        <w:tc>
          <w:tcPr>
            <w:tcW w:w="67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51723294" w14:textId="77777777" w:rsidR="00C158A6" w:rsidRPr="00082E0A" w:rsidRDefault="00C158A6" w:rsidP="000A59B9">
            <w:pPr>
              <w:pStyle w:val="BodyCopy"/>
              <w:rPr>
                <w:rFonts w:ascii="Calibri" w:hAnsi="Calibri" w:cs="Calibri"/>
                <w:color w:val="C0504D" w:themeColor="accent2"/>
                <w:spacing w:val="0"/>
                <w:sz w:val="18"/>
                <w:szCs w:val="18"/>
              </w:rPr>
            </w:pPr>
            <w:r w:rsidRPr="00082E0A">
              <w:rPr>
                <w:rFonts w:ascii="Calibri" w:hAnsi="Calibri" w:cs="Calibri"/>
                <w:color w:val="C0504D" w:themeColor="accent2"/>
                <w:spacing w:val="0"/>
                <w:sz w:val="18"/>
                <w:szCs w:val="18"/>
                <w:highlight w:val="yellow"/>
              </w:rPr>
              <w:t xml:space="preserve">5:00 PM to 6:00 </w:t>
            </w:r>
            <w:r w:rsidR="00082E0A" w:rsidRPr="00082E0A">
              <w:rPr>
                <w:rFonts w:ascii="Calibri" w:hAnsi="Calibri" w:cs="Calibri"/>
                <w:color w:val="C0504D" w:themeColor="accent2"/>
                <w:spacing w:val="0"/>
                <w:sz w:val="18"/>
                <w:szCs w:val="18"/>
                <w:highlight w:val="yellow"/>
              </w:rPr>
              <w:t>PM</w:t>
            </w:r>
            <w:r w:rsidR="00082E0A" w:rsidRPr="00082E0A">
              <w:rPr>
                <w:rFonts w:ascii="Calibri" w:hAnsi="Calibri" w:cs="Calibri"/>
                <w:color w:val="C0504D" w:themeColor="accent2"/>
                <w:spacing w:val="0"/>
                <w:sz w:val="18"/>
                <w:szCs w:val="18"/>
              </w:rPr>
              <w:t xml:space="preserve"> </w:t>
            </w:r>
            <w:r w:rsidR="00082E0A" w:rsidRPr="00082E0A">
              <w:rPr>
                <w:rFonts w:ascii="Calibri" w:hAnsi="Calibri" w:cs="Calibri"/>
                <w:color w:val="C0504D" w:themeColor="accent2"/>
                <w:spacing w:val="0"/>
                <w:szCs w:val="18"/>
              </w:rPr>
              <w:t>*</w:t>
            </w:r>
            <w:r w:rsidR="004A20F2">
              <w:rPr>
                <w:rFonts w:ascii="Calibri" w:hAnsi="Calibri" w:cs="Calibri"/>
                <w:i/>
                <w:color w:val="C0504D" w:themeColor="accent2"/>
                <w:spacing w:val="0"/>
                <w:szCs w:val="18"/>
              </w:rPr>
              <w:t xml:space="preserve">Anyone who has not previously attended an onboarding session is strongly encouraged to attend tonight’s session. </w:t>
            </w:r>
            <w:r w:rsidR="00082E0A" w:rsidRPr="00082E0A">
              <w:rPr>
                <w:rFonts w:ascii="Calibri" w:hAnsi="Calibri" w:cs="Calibri"/>
                <w:color w:val="C0504D" w:themeColor="accent2"/>
                <w:spacing w:val="0"/>
                <w:szCs w:val="18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250B2F35" w14:textId="77777777" w:rsidR="00C158A6" w:rsidRPr="00082E0A" w:rsidRDefault="00C158A6" w:rsidP="000A59B9">
            <w:pPr>
              <w:pStyle w:val="BodyCopy"/>
              <w:rPr>
                <w:rFonts w:ascii="Calibri" w:hAnsi="Calibri" w:cs="Calibri"/>
                <w:color w:val="C0504D" w:themeColor="accent2"/>
                <w:spacing w:val="0"/>
                <w:sz w:val="18"/>
                <w:szCs w:val="18"/>
              </w:rPr>
            </w:pPr>
            <w:r w:rsidRPr="00082E0A">
              <w:rPr>
                <w:rFonts w:ascii="Calibri" w:hAnsi="Calibri" w:cs="Calibri"/>
                <w:color w:val="C0504D" w:themeColor="accent2"/>
                <w:spacing w:val="0"/>
                <w:sz w:val="18"/>
                <w:szCs w:val="18"/>
              </w:rPr>
              <w:t xml:space="preserve">ONBOARDING NEW BOD MEMBERS </w:t>
            </w:r>
          </w:p>
        </w:tc>
      </w:tr>
      <w:tr w:rsidR="00512D44" w:rsidRPr="00C158A6" w14:paraId="66B8587E" w14:textId="77777777" w:rsidTr="00A24CAC">
        <w:trPr>
          <w:trHeight w:hRule="exact" w:val="451"/>
          <w:jc w:val="center"/>
        </w:trPr>
        <w:sdt>
          <w:sdtPr>
            <w:rPr>
              <w:rFonts w:ascii="Calibri" w:hAnsi="Calibri" w:cs="Calibri"/>
              <w:sz w:val="20"/>
              <w:szCs w:val="20"/>
            </w:rPr>
            <w:id w:val="22626047"/>
            <w:placeholder>
              <w:docPart w:val="B659FAF7FE0D46DBB2E18A9E2898191E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8-06-14T00:00:00Z"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0" w:type="auto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7015B212" w14:textId="77777777" w:rsidR="006E0E70" w:rsidRPr="00C158A6" w:rsidRDefault="00CE4918">
                <w:pPr>
                  <w:pStyle w:val="BodyCopy"/>
                  <w:rPr>
                    <w:rFonts w:ascii="Calibri" w:hAnsi="Calibri" w:cs="Calibri"/>
                    <w:sz w:val="20"/>
                    <w:szCs w:val="20"/>
                  </w:rPr>
                </w:pPr>
                <w:r w:rsidRPr="00C158A6">
                  <w:rPr>
                    <w:rFonts w:ascii="Calibri" w:hAnsi="Calibri" w:cs="Calibri"/>
                    <w:sz w:val="20"/>
                    <w:szCs w:val="20"/>
                  </w:rPr>
                  <w:t>6.14.2018</w:t>
                </w:r>
              </w:p>
            </w:tc>
          </w:sdtContent>
        </w:sdt>
        <w:tc>
          <w:tcPr>
            <w:tcW w:w="67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0B5D4524" w14:textId="77777777" w:rsidR="006E0E70" w:rsidRPr="00082E0A" w:rsidRDefault="000A59B9" w:rsidP="000A59B9">
            <w:pPr>
              <w:pStyle w:val="BodyCopy"/>
              <w:rPr>
                <w:rFonts w:ascii="Calibri" w:hAnsi="Calibri" w:cs="Calibri"/>
                <w:sz w:val="18"/>
                <w:szCs w:val="18"/>
              </w:rPr>
            </w:pPr>
            <w:r w:rsidRPr="004A20F2">
              <w:rPr>
                <w:rFonts w:ascii="Calibri" w:hAnsi="Calibri" w:cs="Calibri"/>
                <w:spacing w:val="0"/>
                <w:sz w:val="18"/>
                <w:szCs w:val="18"/>
              </w:rPr>
              <w:t>6:00</w:t>
            </w:r>
            <w:r w:rsidR="00CE4918" w:rsidRPr="004A20F2">
              <w:rPr>
                <w:rFonts w:ascii="Calibri" w:hAnsi="Calibri" w:cs="Calibri"/>
                <w:spacing w:val="0"/>
                <w:sz w:val="18"/>
                <w:szCs w:val="18"/>
              </w:rPr>
              <w:t xml:space="preserve"> PM to 8:</w:t>
            </w:r>
            <w:r w:rsidR="004A20F2" w:rsidRPr="004A20F2">
              <w:rPr>
                <w:rFonts w:ascii="Calibri" w:hAnsi="Calibri" w:cs="Calibri"/>
                <w:spacing w:val="0"/>
                <w:sz w:val="18"/>
                <w:szCs w:val="18"/>
              </w:rPr>
              <w:t>00</w:t>
            </w:r>
            <w:r w:rsidR="00F70671" w:rsidRPr="00082E0A">
              <w:rPr>
                <w:rFonts w:ascii="Calibri" w:hAnsi="Calibri" w:cs="Calibri"/>
                <w:spacing w:val="0"/>
                <w:sz w:val="18"/>
                <w:szCs w:val="18"/>
              </w:rPr>
              <w:t xml:space="preserve"> </w:t>
            </w:r>
            <w:r w:rsidR="00082E0A" w:rsidRPr="00082E0A">
              <w:rPr>
                <w:rFonts w:ascii="Calibri" w:hAnsi="Calibri" w:cs="Calibri"/>
                <w:spacing w:val="0"/>
                <w:sz w:val="18"/>
                <w:szCs w:val="18"/>
              </w:rPr>
              <w:t xml:space="preserve">PM </w:t>
            </w:r>
          </w:p>
        </w:tc>
        <w:tc>
          <w:tcPr>
            <w:tcW w:w="28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14323F70" w14:textId="77777777" w:rsidR="006E0E70" w:rsidRPr="00082E0A" w:rsidRDefault="00CE4918" w:rsidP="000A59B9">
            <w:pPr>
              <w:pStyle w:val="BodyCopy"/>
              <w:rPr>
                <w:rFonts w:ascii="Calibri" w:hAnsi="Calibri" w:cs="Calibri"/>
                <w:sz w:val="18"/>
                <w:szCs w:val="18"/>
              </w:rPr>
            </w:pPr>
            <w:r w:rsidRPr="00082E0A">
              <w:rPr>
                <w:rFonts w:ascii="Calibri" w:hAnsi="Calibri" w:cs="Calibri"/>
                <w:spacing w:val="0"/>
                <w:sz w:val="18"/>
                <w:szCs w:val="18"/>
              </w:rPr>
              <w:t xml:space="preserve">Mama Lacona’s Restaurant </w:t>
            </w:r>
            <w:r w:rsidR="007718ED" w:rsidRPr="00082E0A">
              <w:rPr>
                <w:rFonts w:ascii="Calibri" w:hAnsi="Calibri" w:cs="Calibri"/>
                <w:spacing w:val="0"/>
                <w:sz w:val="18"/>
                <w:szCs w:val="18"/>
              </w:rPr>
              <w:t xml:space="preserve"> </w:t>
            </w:r>
            <w:r w:rsidR="000A59B9" w:rsidRPr="00082E0A">
              <w:rPr>
                <w:rFonts w:ascii="Calibri" w:hAnsi="Calibri" w:cs="Calibri"/>
                <w:spacing w:val="0"/>
                <w:sz w:val="18"/>
                <w:szCs w:val="18"/>
              </w:rPr>
              <w:t xml:space="preserve"> </w:t>
            </w:r>
          </w:p>
        </w:tc>
      </w:tr>
      <w:tr w:rsidR="005B74D3" w:rsidRPr="00C158A6" w14:paraId="24360560" w14:textId="77777777" w:rsidTr="00E444CB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927CB70" w14:textId="77777777" w:rsidR="006E0E70" w:rsidRPr="00C158A6" w:rsidRDefault="00082E0A">
            <w:pPr>
              <w:pStyle w:val="BodyCopy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Meeting Type</w:t>
            </w:r>
            <w:r w:rsidR="00B4503C" w:rsidRPr="00C158A6">
              <w:rPr>
                <w:rFonts w:ascii="Calibri" w:hAnsi="Calibri" w:cs="Calibri"/>
                <w:sz w:val="20"/>
                <w:szCs w:val="20"/>
              </w:rPr>
              <w:t xml:space="preserve"> meeting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6B47696" w14:textId="77777777" w:rsidR="006E0E70" w:rsidRPr="00082E0A" w:rsidRDefault="00082E0A">
            <w:pPr>
              <w:pStyle w:val="BodyCopy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PMI Central Iowa Chapter </w:t>
            </w:r>
            <w:r w:rsidR="000A59B9" w:rsidRPr="00082E0A">
              <w:rPr>
                <w:rFonts w:ascii="Calibri" w:hAnsi="Calibri" w:cs="Calibri"/>
                <w:sz w:val="18"/>
                <w:szCs w:val="18"/>
              </w:rPr>
              <w:t xml:space="preserve">Board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5B74D3" w:rsidRPr="00C158A6" w14:paraId="1FC1A59A" w14:textId="77777777" w:rsidTr="00E444CB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7790625" w14:textId="77777777" w:rsidR="006E0E70" w:rsidRPr="00C158A6" w:rsidRDefault="00B4503C">
            <w:pPr>
              <w:pStyle w:val="BodyCopy"/>
              <w:rPr>
                <w:rFonts w:ascii="Calibri" w:hAnsi="Calibri" w:cs="Calibri"/>
                <w:sz w:val="20"/>
                <w:szCs w:val="20"/>
              </w:rPr>
            </w:pPr>
            <w:r w:rsidRPr="00C158A6">
              <w:rPr>
                <w:rFonts w:ascii="Calibri" w:hAnsi="Calibri" w:cs="Calibri"/>
                <w:sz w:val="20"/>
                <w:szCs w:val="20"/>
              </w:rPr>
              <w:t>Facilitator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8EDA438" w14:textId="77777777" w:rsidR="006E0E70" w:rsidRPr="00082E0A" w:rsidRDefault="000A59B9">
            <w:pPr>
              <w:pStyle w:val="BodyCopy"/>
              <w:rPr>
                <w:rFonts w:ascii="Calibri" w:hAnsi="Calibri" w:cs="Calibri"/>
                <w:sz w:val="18"/>
                <w:szCs w:val="18"/>
              </w:rPr>
            </w:pPr>
            <w:r w:rsidRPr="00082E0A">
              <w:rPr>
                <w:rFonts w:ascii="Calibri" w:hAnsi="Calibri" w:cs="Calibri"/>
                <w:sz w:val="18"/>
                <w:szCs w:val="18"/>
              </w:rPr>
              <w:t xml:space="preserve">Candice Banghart </w:t>
            </w:r>
          </w:p>
        </w:tc>
      </w:tr>
      <w:tr w:rsidR="005B74D3" w:rsidRPr="00C158A6" w14:paraId="2789A5E0" w14:textId="77777777" w:rsidTr="00E444CB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2FAD3B1" w14:textId="77777777" w:rsidR="006E0E70" w:rsidRPr="00C158A6" w:rsidRDefault="00B4503C">
            <w:pPr>
              <w:pStyle w:val="BodyCopy"/>
              <w:rPr>
                <w:rFonts w:ascii="Calibri" w:hAnsi="Calibri" w:cs="Calibri"/>
                <w:sz w:val="20"/>
                <w:szCs w:val="20"/>
              </w:rPr>
            </w:pPr>
            <w:r w:rsidRPr="00C158A6">
              <w:rPr>
                <w:rFonts w:ascii="Calibri" w:hAnsi="Calibri" w:cs="Calibri"/>
                <w:sz w:val="20"/>
                <w:szCs w:val="20"/>
              </w:rPr>
              <w:t>Note taker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B9829D5" w14:textId="77777777" w:rsidR="006E0E70" w:rsidRPr="00082E0A" w:rsidRDefault="00A06179">
            <w:pPr>
              <w:pStyle w:val="BodyCopy"/>
              <w:rPr>
                <w:rFonts w:ascii="Calibri" w:hAnsi="Calibri" w:cs="Calibri"/>
                <w:sz w:val="18"/>
                <w:szCs w:val="18"/>
              </w:rPr>
            </w:pPr>
            <w:r w:rsidRPr="00082E0A">
              <w:rPr>
                <w:rFonts w:ascii="Calibri" w:hAnsi="Calibri" w:cs="Calibri"/>
                <w:sz w:val="18"/>
                <w:szCs w:val="18"/>
              </w:rPr>
              <w:t>Craig Hinson</w:t>
            </w:r>
          </w:p>
        </w:tc>
      </w:tr>
      <w:tr w:rsidR="005B74D3" w:rsidRPr="00C158A6" w14:paraId="55B722EF" w14:textId="77777777" w:rsidTr="00E444CB">
        <w:trPr>
          <w:trHeight w:hRule="exact" w:val="1135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6AD3F84" w14:textId="77777777" w:rsidR="006E0E70" w:rsidRPr="00C158A6" w:rsidRDefault="00B4503C">
            <w:pPr>
              <w:pStyle w:val="BodyCopy"/>
              <w:rPr>
                <w:rFonts w:ascii="Calibri" w:hAnsi="Calibri" w:cs="Calibri"/>
                <w:sz w:val="20"/>
                <w:szCs w:val="20"/>
              </w:rPr>
            </w:pPr>
            <w:r w:rsidRPr="00C158A6">
              <w:rPr>
                <w:rFonts w:ascii="Calibri" w:hAnsi="Calibri" w:cs="Calibri"/>
                <w:sz w:val="20"/>
                <w:szCs w:val="20"/>
              </w:rPr>
              <w:t>Attendees</w:t>
            </w:r>
            <w:r w:rsidR="00F82ADB" w:rsidRPr="00C158A6">
              <w:rPr>
                <w:rFonts w:ascii="Calibri" w:hAnsi="Calibri" w:cs="Calibri"/>
                <w:sz w:val="20"/>
                <w:szCs w:val="20"/>
              </w:rPr>
              <w:t xml:space="preserve"> in Bold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F6A8D30" w14:textId="77777777" w:rsidR="00CE4918" w:rsidRPr="00082E0A" w:rsidRDefault="00133A22" w:rsidP="00133A22">
            <w:pPr>
              <w:pStyle w:val="BodyCopy"/>
              <w:rPr>
                <w:rFonts w:ascii="Calibri" w:hAnsi="Calibri" w:cs="Calibri"/>
                <w:sz w:val="18"/>
                <w:szCs w:val="18"/>
              </w:rPr>
            </w:pPr>
            <w:r w:rsidRPr="00A964C7">
              <w:rPr>
                <w:rFonts w:ascii="Calibri" w:hAnsi="Calibri" w:cs="Calibri"/>
                <w:b/>
                <w:sz w:val="18"/>
                <w:szCs w:val="18"/>
              </w:rPr>
              <w:t>Alex Marckmann</w:t>
            </w:r>
            <w:r w:rsidRPr="00082E0A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A964C7">
              <w:rPr>
                <w:rFonts w:ascii="Calibri" w:hAnsi="Calibri" w:cs="Calibri"/>
                <w:b/>
                <w:sz w:val="18"/>
                <w:szCs w:val="18"/>
              </w:rPr>
              <w:t>Brent Humphries, Brian Naaden</w:t>
            </w:r>
            <w:r w:rsidRPr="00082E0A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A964C7">
              <w:rPr>
                <w:rFonts w:ascii="Calibri" w:hAnsi="Calibri" w:cs="Calibri"/>
                <w:b/>
                <w:sz w:val="18"/>
                <w:szCs w:val="18"/>
              </w:rPr>
              <w:t>Brian Sardou</w:t>
            </w:r>
            <w:r w:rsidRPr="00082E0A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CE4918" w:rsidRPr="00A964C7">
              <w:rPr>
                <w:rFonts w:ascii="Calibri" w:hAnsi="Calibri" w:cs="Calibri"/>
                <w:b/>
                <w:sz w:val="18"/>
                <w:szCs w:val="18"/>
              </w:rPr>
              <w:t>Candi Banghart</w:t>
            </w:r>
            <w:r w:rsidR="00CE4918" w:rsidRPr="00082E0A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A964C7" w:rsidRPr="00A964C7">
              <w:rPr>
                <w:rFonts w:ascii="Calibri" w:hAnsi="Calibri" w:cs="Calibri"/>
                <w:b/>
                <w:sz w:val="18"/>
                <w:szCs w:val="18"/>
              </w:rPr>
              <w:t>Charity Dunwoody</w:t>
            </w:r>
            <w:r w:rsidR="00A964C7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CE4918" w:rsidRPr="00A964C7">
              <w:rPr>
                <w:rFonts w:ascii="Calibri" w:hAnsi="Calibri" w:cs="Calibri"/>
                <w:b/>
                <w:sz w:val="18"/>
                <w:szCs w:val="18"/>
              </w:rPr>
              <w:t>Craig Hinson</w:t>
            </w:r>
            <w:r w:rsidR="00CE4918" w:rsidRPr="00082E0A">
              <w:rPr>
                <w:rFonts w:ascii="Calibri" w:hAnsi="Calibri" w:cs="Calibri"/>
                <w:sz w:val="18"/>
                <w:szCs w:val="18"/>
              </w:rPr>
              <w:t>,</w:t>
            </w:r>
            <w:r w:rsidRPr="00082E0A">
              <w:rPr>
                <w:rFonts w:ascii="Calibri" w:hAnsi="Calibri" w:cs="Calibri"/>
                <w:sz w:val="18"/>
                <w:szCs w:val="18"/>
              </w:rPr>
              <w:t xml:space="preserve"> Danielle Ott, </w:t>
            </w:r>
            <w:r w:rsidRPr="00A964C7">
              <w:rPr>
                <w:rFonts w:ascii="Calibri" w:hAnsi="Calibri" w:cs="Calibri"/>
                <w:b/>
                <w:sz w:val="18"/>
                <w:szCs w:val="18"/>
              </w:rPr>
              <w:t>Gopi Iyer</w:t>
            </w:r>
            <w:r w:rsidRPr="00082E0A">
              <w:rPr>
                <w:rFonts w:ascii="Calibri" w:hAnsi="Calibri" w:cs="Calibri"/>
                <w:sz w:val="18"/>
                <w:szCs w:val="18"/>
              </w:rPr>
              <w:t>,</w:t>
            </w:r>
            <w:r w:rsidR="00CE4918" w:rsidRPr="00082E0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82E0A">
              <w:rPr>
                <w:rFonts w:ascii="Calibri" w:hAnsi="Calibri" w:cs="Calibri"/>
                <w:sz w:val="18"/>
                <w:szCs w:val="18"/>
              </w:rPr>
              <w:t xml:space="preserve">Jan Vanderwerf, </w:t>
            </w:r>
            <w:r w:rsidRPr="00A964C7">
              <w:rPr>
                <w:rFonts w:ascii="Calibri" w:hAnsi="Calibri" w:cs="Calibri"/>
                <w:b/>
                <w:sz w:val="18"/>
                <w:szCs w:val="18"/>
              </w:rPr>
              <w:t>Janet Tan, Jeff Tuttle</w:t>
            </w:r>
            <w:r w:rsidRPr="00082E0A">
              <w:rPr>
                <w:rFonts w:ascii="Calibri" w:hAnsi="Calibri" w:cs="Calibri"/>
                <w:sz w:val="18"/>
                <w:szCs w:val="18"/>
              </w:rPr>
              <w:t xml:space="preserve">, Jennifer Pietila, </w:t>
            </w:r>
            <w:r w:rsidR="00CE4918" w:rsidRPr="00082E0A">
              <w:rPr>
                <w:rFonts w:ascii="Calibri" w:hAnsi="Calibri" w:cs="Calibri"/>
                <w:sz w:val="18"/>
                <w:szCs w:val="18"/>
              </w:rPr>
              <w:t>Joel Wolcott,</w:t>
            </w:r>
            <w:r w:rsidRPr="00082E0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964C7">
              <w:rPr>
                <w:rFonts w:ascii="Calibri" w:hAnsi="Calibri" w:cs="Calibri"/>
                <w:b/>
                <w:sz w:val="18"/>
                <w:szCs w:val="18"/>
              </w:rPr>
              <w:t>Jo</w:t>
            </w:r>
            <w:r w:rsidR="00A964C7" w:rsidRPr="00A964C7">
              <w:rPr>
                <w:rFonts w:ascii="Calibri" w:hAnsi="Calibri" w:cs="Calibri"/>
                <w:b/>
                <w:sz w:val="18"/>
                <w:szCs w:val="18"/>
              </w:rPr>
              <w:t>h</w:t>
            </w:r>
            <w:r w:rsidRPr="00A964C7">
              <w:rPr>
                <w:rFonts w:ascii="Calibri" w:hAnsi="Calibri" w:cs="Calibri"/>
                <w:b/>
                <w:sz w:val="18"/>
                <w:szCs w:val="18"/>
              </w:rPr>
              <w:t>n Durman</w:t>
            </w:r>
            <w:r w:rsidRPr="00082E0A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A964C7">
              <w:rPr>
                <w:rFonts w:ascii="Calibri" w:hAnsi="Calibri" w:cs="Calibri"/>
                <w:b/>
                <w:sz w:val="18"/>
                <w:szCs w:val="18"/>
              </w:rPr>
              <w:t>Jon Hopkins</w:t>
            </w:r>
            <w:r w:rsidRPr="00082E0A">
              <w:rPr>
                <w:rFonts w:ascii="Calibri" w:hAnsi="Calibri" w:cs="Calibri"/>
                <w:sz w:val="18"/>
                <w:szCs w:val="18"/>
              </w:rPr>
              <w:t xml:space="preserve">, Katie Dietz, Linda Cronk, </w:t>
            </w:r>
            <w:r w:rsidRPr="00A964C7">
              <w:rPr>
                <w:rFonts w:ascii="Calibri" w:hAnsi="Calibri" w:cs="Calibri"/>
                <w:b/>
                <w:sz w:val="18"/>
                <w:szCs w:val="18"/>
              </w:rPr>
              <w:t>Lori Chambers</w:t>
            </w:r>
            <w:r w:rsidRPr="00082E0A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A964C7">
              <w:rPr>
                <w:rFonts w:ascii="Calibri" w:hAnsi="Calibri" w:cs="Calibri"/>
                <w:b/>
                <w:sz w:val="18"/>
                <w:szCs w:val="18"/>
              </w:rPr>
              <w:t>Lynn Reed</w:t>
            </w:r>
            <w:r w:rsidRPr="00082E0A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A964C7" w:rsidRPr="00A964C7">
              <w:rPr>
                <w:rFonts w:ascii="Calibri" w:hAnsi="Calibri" w:cs="Calibri"/>
                <w:b/>
                <w:sz w:val="18"/>
                <w:szCs w:val="18"/>
              </w:rPr>
              <w:t>Madhavi Gunturu</w:t>
            </w:r>
            <w:r w:rsidR="00A964C7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082E0A">
              <w:rPr>
                <w:rFonts w:ascii="Calibri" w:hAnsi="Calibri" w:cs="Calibri"/>
                <w:sz w:val="18"/>
                <w:szCs w:val="18"/>
              </w:rPr>
              <w:t>Mark</w:t>
            </w:r>
            <w:r w:rsidR="00CE4918" w:rsidRPr="00082E0A">
              <w:rPr>
                <w:rFonts w:ascii="Calibri" w:hAnsi="Calibri" w:cs="Calibri"/>
                <w:sz w:val="18"/>
                <w:szCs w:val="18"/>
              </w:rPr>
              <w:t xml:space="preserve"> Havlicek, </w:t>
            </w:r>
            <w:r w:rsidRPr="00082E0A">
              <w:rPr>
                <w:rFonts w:ascii="Calibri" w:hAnsi="Calibri" w:cs="Calibri"/>
                <w:sz w:val="18"/>
                <w:szCs w:val="18"/>
              </w:rPr>
              <w:t xml:space="preserve">Mike Hoag, </w:t>
            </w:r>
            <w:r w:rsidR="00CE4918" w:rsidRPr="00082E0A">
              <w:rPr>
                <w:rFonts w:ascii="Calibri" w:hAnsi="Calibri" w:cs="Calibri"/>
                <w:sz w:val="18"/>
                <w:szCs w:val="18"/>
              </w:rPr>
              <w:t>Rod Jordan,</w:t>
            </w:r>
            <w:r w:rsidRPr="00082E0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964C7">
              <w:rPr>
                <w:rFonts w:ascii="Calibri" w:hAnsi="Calibri" w:cs="Calibri"/>
                <w:b/>
                <w:sz w:val="18"/>
                <w:szCs w:val="18"/>
              </w:rPr>
              <w:t>Sarah Otte</w:t>
            </w:r>
            <w:r w:rsidRPr="00082E0A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A964C7">
              <w:rPr>
                <w:rFonts w:ascii="Calibri" w:hAnsi="Calibri" w:cs="Calibri"/>
                <w:b/>
                <w:sz w:val="18"/>
                <w:szCs w:val="18"/>
              </w:rPr>
              <w:t>Stephen</w:t>
            </w:r>
            <w:r w:rsidR="00CE4918" w:rsidRPr="00A964C7">
              <w:rPr>
                <w:rFonts w:ascii="Calibri" w:hAnsi="Calibri" w:cs="Calibri"/>
                <w:b/>
                <w:sz w:val="18"/>
                <w:szCs w:val="18"/>
              </w:rPr>
              <w:t xml:space="preserve"> Rodriquez</w:t>
            </w:r>
            <w:r w:rsidR="00CE4918" w:rsidRPr="00082E0A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CE4918" w:rsidRPr="00A964C7">
              <w:rPr>
                <w:rFonts w:ascii="Calibri" w:hAnsi="Calibri" w:cs="Calibri"/>
                <w:b/>
                <w:sz w:val="18"/>
                <w:szCs w:val="18"/>
              </w:rPr>
              <w:t>Wes Erickson</w:t>
            </w:r>
          </w:p>
        </w:tc>
      </w:tr>
      <w:tr w:rsidR="005B74D3" w:rsidRPr="00C158A6" w14:paraId="13B48247" w14:textId="77777777" w:rsidTr="00E444CB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6DC40303" w14:textId="77777777" w:rsidR="006E0E70" w:rsidRPr="00C158A6" w:rsidRDefault="00E444CB" w:rsidP="002266FA">
            <w:pPr>
              <w:pStyle w:val="MinutesandAgendaTitles"/>
              <w:rPr>
                <w:rFonts w:ascii="Calibri" w:hAnsi="Calibri" w:cs="Calibri"/>
                <w:color w:val="auto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FOR BOARD DISCUSSION &amp; REVIEW </w:t>
            </w:r>
            <w:r w:rsidR="00C158A6" w:rsidRPr="00C158A6">
              <w:rPr>
                <w:rFonts w:ascii="Calibri" w:hAnsi="Calibri" w:cs="Calibri"/>
                <w:szCs w:val="20"/>
              </w:rPr>
              <w:t xml:space="preserve">  </w:t>
            </w:r>
          </w:p>
        </w:tc>
      </w:tr>
      <w:tr w:rsidR="00E444CB" w:rsidRPr="00C158A6" w14:paraId="63AA015E" w14:textId="77777777" w:rsidTr="00A24CAC">
        <w:trPr>
          <w:trHeight w:val="1115"/>
          <w:jc w:val="center"/>
        </w:trPr>
        <w:tc>
          <w:tcPr>
            <w:tcW w:w="796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F69EC2" w14:textId="53073B9C" w:rsidR="00E444CB" w:rsidRPr="00C158A6" w:rsidRDefault="00A964C7" w:rsidP="00A964C7">
            <w:pPr>
              <w:pStyle w:val="BodyCopy"/>
              <w:rPr>
                <w:rFonts w:ascii="Calibri" w:hAnsi="Calibri" w:cs="Calibri"/>
                <w:b/>
                <w:sz w:val="20"/>
                <w:szCs w:val="20"/>
              </w:rPr>
            </w:pPr>
            <w:r w:rsidRPr="00A964C7">
              <w:rPr>
                <w:rFonts w:ascii="Calibri" w:hAnsi="Calibri" w:cs="Calibri"/>
                <w:b/>
                <w:sz w:val="20"/>
                <w:szCs w:val="20"/>
              </w:rPr>
              <w:t>Motions were mad</w:t>
            </w:r>
            <w:r w:rsidR="00430CE5">
              <w:rPr>
                <w:rFonts w:ascii="Calibri" w:hAnsi="Calibri" w:cs="Calibri"/>
                <w:b/>
                <w:sz w:val="20"/>
                <w:szCs w:val="20"/>
              </w:rPr>
              <w:t>e to appoint two new directors; see motions log.</w:t>
            </w:r>
            <w:r w:rsidRPr="00A964C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353E76" w14:textId="7D5C5FE4" w:rsidR="00E444CB" w:rsidRPr="00C158A6" w:rsidRDefault="00E444CB" w:rsidP="00082E0A">
            <w:pPr>
              <w:pStyle w:val="BodyCopy"/>
              <w:rPr>
                <w:rFonts w:ascii="Calibri" w:hAnsi="Calibri" w:cs="Calibri"/>
                <w:color w:val="C0504D" w:themeColor="accent2"/>
                <w:sz w:val="20"/>
                <w:szCs w:val="20"/>
              </w:rPr>
            </w:pPr>
          </w:p>
        </w:tc>
      </w:tr>
      <w:tr w:rsidR="00E444CB" w:rsidRPr="00C158A6" w14:paraId="1CE8EB1C" w14:textId="77777777" w:rsidTr="00A24CAC">
        <w:trPr>
          <w:trHeight w:val="1286"/>
          <w:jc w:val="center"/>
        </w:trPr>
        <w:tc>
          <w:tcPr>
            <w:tcW w:w="796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035E73" w14:textId="77777777" w:rsidR="00E444CB" w:rsidRPr="00C158A6" w:rsidRDefault="00E444CB" w:rsidP="00E444CB">
            <w:pPr>
              <w:pStyle w:val="BodyCopy"/>
              <w:numPr>
                <w:ilvl w:val="0"/>
                <w:numId w:val="5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C158A6">
              <w:rPr>
                <w:rFonts w:ascii="Calibri" w:hAnsi="Calibri" w:cs="Calibri"/>
                <w:b/>
                <w:sz w:val="20"/>
                <w:szCs w:val="20"/>
              </w:rPr>
              <w:t>June Chapter Meeting Update – Status / Roadblocks/ Risks/ Gaps</w:t>
            </w:r>
          </w:p>
          <w:p w14:paraId="784B1972" w14:textId="289D4633" w:rsidR="00E444CB" w:rsidRPr="00C158A6" w:rsidRDefault="00430CE5" w:rsidP="00E444CB">
            <w:pPr>
              <w:pStyle w:val="BodyCopy"/>
              <w:numPr>
                <w:ilvl w:val="1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Brian N is still working on </w:t>
            </w:r>
            <w:r w:rsidR="00E444CB" w:rsidRPr="00C158A6">
              <w:rPr>
                <w:rFonts w:ascii="Calibri" w:hAnsi="Calibri" w:cs="Calibri"/>
                <w:sz w:val="20"/>
                <w:szCs w:val="20"/>
              </w:rPr>
              <w:t xml:space="preserve">Membership Plans for hosting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at the </w:t>
            </w:r>
            <w:r w:rsidR="00E444CB" w:rsidRPr="00C158A6">
              <w:rPr>
                <w:rFonts w:ascii="Calibri" w:hAnsi="Calibri" w:cs="Calibri"/>
                <w:sz w:val="20"/>
                <w:szCs w:val="20"/>
              </w:rPr>
              <w:t>registration table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="00E444CB" w:rsidRPr="00C158A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189B90B" w14:textId="728BBB8B" w:rsidR="00E444CB" w:rsidRPr="00430CE5" w:rsidRDefault="00430CE5" w:rsidP="00430CE5">
            <w:pPr>
              <w:pStyle w:val="BodyCopy"/>
              <w:numPr>
                <w:ilvl w:val="1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Brian S said we are ready for the June meeting. He is still working on one more 2018 s</w:t>
            </w:r>
            <w:r w:rsidR="00E444CB" w:rsidRPr="00C158A6">
              <w:rPr>
                <w:rFonts w:ascii="Calibri" w:hAnsi="Calibri" w:cs="Calibri"/>
                <w:sz w:val="20"/>
                <w:szCs w:val="20"/>
              </w:rPr>
              <w:t>peaker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="004A20F2" w:rsidRPr="00430C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B8CA028" w14:textId="5BD7B153" w:rsidR="00E444CB" w:rsidRDefault="00E444CB" w:rsidP="00E444CB">
            <w:pPr>
              <w:pStyle w:val="BodyCopy"/>
              <w:rPr>
                <w:rFonts w:ascii="Calibri" w:hAnsi="Calibri" w:cs="Calibri"/>
                <w:color w:val="C0504D" w:themeColor="accent2"/>
                <w:sz w:val="20"/>
                <w:szCs w:val="20"/>
              </w:rPr>
            </w:pPr>
          </w:p>
        </w:tc>
      </w:tr>
      <w:tr w:rsidR="00E444CB" w:rsidRPr="00C158A6" w14:paraId="21A79F04" w14:textId="77777777" w:rsidTr="00A24CAC">
        <w:trPr>
          <w:trHeight w:val="495"/>
          <w:jc w:val="center"/>
        </w:trPr>
        <w:tc>
          <w:tcPr>
            <w:tcW w:w="796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2E905D13" w14:textId="77777777" w:rsidR="00E444CB" w:rsidRPr="00C158A6" w:rsidRDefault="00E444CB" w:rsidP="00E444CB">
            <w:pPr>
              <w:pStyle w:val="BodyCopy"/>
              <w:numPr>
                <w:ilvl w:val="0"/>
                <w:numId w:val="5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C158A6">
              <w:rPr>
                <w:rFonts w:ascii="Calibri" w:hAnsi="Calibri" w:cs="Calibri"/>
                <w:b/>
                <w:sz w:val="20"/>
                <w:szCs w:val="20"/>
              </w:rPr>
              <w:t>August Membership Appreciation Event 2018</w:t>
            </w:r>
          </w:p>
          <w:p w14:paraId="18504663" w14:textId="004F4698" w:rsidR="00E444CB" w:rsidRPr="00430CE5" w:rsidRDefault="00430CE5" w:rsidP="00430CE5">
            <w:pPr>
              <w:pStyle w:val="BodyCopy"/>
              <w:numPr>
                <w:ilvl w:val="1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Craig and Stephen said we are making good progress during planning sessions.  The v</w:t>
            </w:r>
            <w:r w:rsidR="00E444CB" w:rsidRPr="00C158A6">
              <w:rPr>
                <w:rFonts w:ascii="Calibri" w:hAnsi="Calibri" w:cs="Calibri"/>
                <w:sz w:val="20"/>
                <w:szCs w:val="20"/>
              </w:rPr>
              <w:t xml:space="preserve">enue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is now Jasper Winery.  The date is now 8/14/18.  </w:t>
            </w:r>
          </w:p>
        </w:tc>
        <w:tc>
          <w:tcPr>
            <w:tcW w:w="28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AA90813" w14:textId="7CBAB4F6" w:rsidR="00E444CB" w:rsidRDefault="00E444CB" w:rsidP="00E444CB">
            <w:pPr>
              <w:pStyle w:val="BodyCopy"/>
              <w:rPr>
                <w:rFonts w:ascii="Calibri" w:hAnsi="Calibri" w:cs="Calibri"/>
                <w:color w:val="C0504D" w:themeColor="accent2"/>
                <w:sz w:val="20"/>
                <w:szCs w:val="20"/>
              </w:rPr>
            </w:pPr>
          </w:p>
        </w:tc>
      </w:tr>
      <w:tr w:rsidR="00E444CB" w:rsidRPr="00C158A6" w14:paraId="58EE019C" w14:textId="77777777" w:rsidTr="00A24CAC">
        <w:trPr>
          <w:trHeight w:val="495"/>
          <w:jc w:val="center"/>
        </w:trPr>
        <w:tc>
          <w:tcPr>
            <w:tcW w:w="796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368C1553" w14:textId="3061CBAB" w:rsidR="00E444CB" w:rsidRPr="00C158A6" w:rsidRDefault="00430CE5" w:rsidP="00E444CB">
            <w:pPr>
              <w:pStyle w:val="BodyCopy"/>
              <w:numPr>
                <w:ilvl w:val="0"/>
                <w:numId w:val="5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Planning is needed for the </w:t>
            </w:r>
            <w:r w:rsidR="00E444CB" w:rsidRPr="00C158A6">
              <w:rPr>
                <w:rFonts w:ascii="Calibri" w:hAnsi="Calibri" w:cs="Calibri"/>
                <w:b/>
                <w:sz w:val="20"/>
                <w:szCs w:val="20"/>
              </w:rPr>
              <w:t>November Membership Recognition Event 2018</w:t>
            </w:r>
          </w:p>
          <w:p w14:paraId="371AE5D2" w14:textId="77777777" w:rsidR="00E444CB" w:rsidRPr="004A20F2" w:rsidRDefault="00E444CB" w:rsidP="00E444CB">
            <w:pPr>
              <w:pStyle w:val="BodyCopy"/>
              <w:numPr>
                <w:ilvl w:val="1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4A20F2">
              <w:rPr>
                <w:rFonts w:ascii="Calibri" w:hAnsi="Calibri" w:cs="Calibri"/>
                <w:sz w:val="20"/>
                <w:szCs w:val="20"/>
              </w:rPr>
              <w:t>Venue</w:t>
            </w:r>
          </w:p>
          <w:p w14:paraId="1DEF8CDF" w14:textId="77777777" w:rsidR="00E444CB" w:rsidRPr="004A20F2" w:rsidRDefault="00E444CB" w:rsidP="00E444CB">
            <w:pPr>
              <w:pStyle w:val="BodyCopy"/>
              <w:numPr>
                <w:ilvl w:val="1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4A20F2">
              <w:rPr>
                <w:rFonts w:ascii="Calibri" w:hAnsi="Calibri" w:cs="Calibri"/>
                <w:sz w:val="20"/>
                <w:szCs w:val="20"/>
              </w:rPr>
              <w:t xml:space="preserve">Speaker </w:t>
            </w:r>
          </w:p>
          <w:p w14:paraId="09FC09DA" w14:textId="77777777" w:rsidR="00E444CB" w:rsidRPr="004A20F2" w:rsidRDefault="00E444CB" w:rsidP="00E444CB">
            <w:pPr>
              <w:pStyle w:val="BodyCopy"/>
              <w:numPr>
                <w:ilvl w:val="1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4A20F2">
              <w:rPr>
                <w:rFonts w:ascii="Calibri" w:hAnsi="Calibri" w:cs="Calibri"/>
                <w:sz w:val="20"/>
                <w:szCs w:val="20"/>
              </w:rPr>
              <w:t xml:space="preserve">Recognition of membership milestones </w:t>
            </w:r>
          </w:p>
          <w:p w14:paraId="2512A492" w14:textId="77777777" w:rsidR="00E444CB" w:rsidRDefault="00E444CB" w:rsidP="00E444CB">
            <w:pPr>
              <w:pStyle w:val="BodyCopy"/>
              <w:numPr>
                <w:ilvl w:val="1"/>
                <w:numId w:val="5"/>
              </w:numPr>
              <w:rPr>
                <w:rFonts w:ascii="Calibri" w:hAnsi="Calibri" w:cs="Calibri"/>
                <w:color w:val="C0504D" w:themeColor="accent2"/>
                <w:sz w:val="20"/>
                <w:szCs w:val="20"/>
              </w:rPr>
            </w:pPr>
            <w:r w:rsidRPr="004A20F2">
              <w:rPr>
                <w:rFonts w:ascii="Calibri" w:hAnsi="Calibri" w:cs="Calibri"/>
                <w:sz w:val="20"/>
                <w:szCs w:val="20"/>
              </w:rPr>
              <w:t>Recognition for volunteers</w:t>
            </w:r>
          </w:p>
        </w:tc>
        <w:tc>
          <w:tcPr>
            <w:tcW w:w="28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404D9A" w14:textId="21BD2C38" w:rsidR="00E444CB" w:rsidRDefault="00E444CB" w:rsidP="00E444CB">
            <w:pPr>
              <w:pStyle w:val="BodyCopy"/>
              <w:rPr>
                <w:rFonts w:ascii="Calibri" w:hAnsi="Calibri" w:cs="Calibri"/>
                <w:color w:val="C0504D" w:themeColor="accent2"/>
                <w:sz w:val="20"/>
                <w:szCs w:val="20"/>
              </w:rPr>
            </w:pPr>
          </w:p>
        </w:tc>
      </w:tr>
      <w:tr w:rsidR="00E444CB" w:rsidRPr="00C158A6" w14:paraId="3B2CDC75" w14:textId="77777777" w:rsidTr="00A24CAC">
        <w:trPr>
          <w:trHeight w:val="495"/>
          <w:jc w:val="center"/>
        </w:trPr>
        <w:tc>
          <w:tcPr>
            <w:tcW w:w="796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3DC09065" w14:textId="53B4913C" w:rsidR="00E444CB" w:rsidRPr="00C158A6" w:rsidRDefault="00512D44" w:rsidP="00E444CB">
            <w:pPr>
              <w:pStyle w:val="BodyCopy"/>
              <w:numPr>
                <w:ilvl w:val="0"/>
                <w:numId w:val="5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Brian S and Sarah said the preparation for </w:t>
            </w:r>
            <w:r w:rsidR="00E444CB" w:rsidRPr="00C158A6">
              <w:rPr>
                <w:rFonts w:ascii="Calibri" w:hAnsi="Calibri" w:cs="Calibri"/>
                <w:b/>
                <w:sz w:val="20"/>
                <w:szCs w:val="20"/>
              </w:rPr>
              <w:t xml:space="preserve">October PDD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event is going well including:</w:t>
            </w:r>
          </w:p>
          <w:p w14:paraId="1F703A8D" w14:textId="4AA57859" w:rsidR="00E444CB" w:rsidRPr="00C158A6" w:rsidRDefault="00512D44" w:rsidP="00E444CB">
            <w:pPr>
              <w:pStyle w:val="BodyCopy"/>
              <w:numPr>
                <w:ilvl w:val="1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Website Status</w:t>
            </w:r>
            <w:r w:rsidR="00E444CB" w:rsidRPr="00C158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is looking great.</w:t>
            </w:r>
          </w:p>
          <w:p w14:paraId="2F82EE1E" w14:textId="2036C747" w:rsidR="00E444CB" w:rsidRPr="00C158A6" w:rsidRDefault="00512D44" w:rsidP="00E444CB">
            <w:pPr>
              <w:pStyle w:val="BodyCopy"/>
              <w:numPr>
                <w:ilvl w:val="1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We have all the </w:t>
            </w:r>
            <w:r w:rsidR="00E444CB" w:rsidRPr="00C158A6">
              <w:rPr>
                <w:rFonts w:ascii="Calibri" w:hAnsi="Calibri" w:cs="Calibri"/>
                <w:sz w:val="20"/>
                <w:szCs w:val="20"/>
              </w:rPr>
              <w:t xml:space="preserve">Speaker </w:t>
            </w:r>
            <w:r>
              <w:rPr>
                <w:rFonts w:ascii="Calibri" w:hAnsi="Calibri" w:cs="Calibri"/>
                <w:sz w:val="20"/>
                <w:szCs w:val="20"/>
              </w:rPr>
              <w:t>and are below budget.</w:t>
            </w:r>
            <w:r w:rsidR="00E444CB" w:rsidRPr="00C158A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CF5C5E5" w14:textId="476C48EF" w:rsidR="00E444CB" w:rsidRPr="00C158A6" w:rsidRDefault="00512D44" w:rsidP="00E444CB">
            <w:pPr>
              <w:pStyle w:val="BodyCopy"/>
              <w:numPr>
                <w:ilvl w:val="1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Sponsorships is going well.</w:t>
            </w:r>
          </w:p>
          <w:p w14:paraId="5803992B" w14:textId="4928180A" w:rsidR="00E444CB" w:rsidRPr="00512D44" w:rsidRDefault="00512D44" w:rsidP="00512D44">
            <w:pPr>
              <w:pStyle w:val="BodyCopy"/>
              <w:numPr>
                <w:ilvl w:val="1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Reception Planning, </w:t>
            </w:r>
            <w:r w:rsidR="00E444CB" w:rsidRPr="00512D44">
              <w:rPr>
                <w:rFonts w:ascii="Calibri" w:hAnsi="Calibri" w:cs="Calibri"/>
                <w:sz w:val="20"/>
                <w:szCs w:val="20"/>
              </w:rPr>
              <w:t xml:space="preserve">Marketing Plans for PMI PDD Table &amp; Volunteers needed </w:t>
            </w:r>
            <w:r>
              <w:rPr>
                <w:rFonts w:ascii="Calibri" w:hAnsi="Calibri" w:cs="Calibri"/>
                <w:sz w:val="20"/>
                <w:szCs w:val="20"/>
              </w:rPr>
              <w:t>is still in progress.</w:t>
            </w:r>
          </w:p>
        </w:tc>
        <w:tc>
          <w:tcPr>
            <w:tcW w:w="28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17F55E" w14:textId="715614B7" w:rsidR="00E444CB" w:rsidRDefault="00E444CB" w:rsidP="00E444CB">
            <w:pPr>
              <w:pStyle w:val="BodyCopy"/>
              <w:rPr>
                <w:rFonts w:ascii="Calibri" w:hAnsi="Calibri" w:cs="Calibri"/>
                <w:color w:val="C0504D" w:themeColor="accent2"/>
                <w:sz w:val="20"/>
                <w:szCs w:val="20"/>
              </w:rPr>
            </w:pPr>
          </w:p>
        </w:tc>
      </w:tr>
      <w:tr w:rsidR="00082E0A" w:rsidRPr="00C158A6" w14:paraId="0F2CC0FD" w14:textId="77777777" w:rsidTr="00A24CAC">
        <w:trPr>
          <w:trHeight w:val="233"/>
          <w:jc w:val="center"/>
        </w:trPr>
        <w:tc>
          <w:tcPr>
            <w:tcW w:w="796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43124F04" w14:textId="5BBB304A" w:rsidR="00082E0A" w:rsidRPr="00D5420A" w:rsidRDefault="00512D44" w:rsidP="00E444CB">
            <w:pPr>
              <w:pStyle w:val="BodyCopy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Brent and Janet said </w:t>
            </w:r>
            <w:r w:rsidR="00082E0A" w:rsidRPr="00D5420A">
              <w:rPr>
                <w:rFonts w:ascii="Calibri" w:hAnsi="Calibri" w:cs="Calibri"/>
                <w:sz w:val="20"/>
                <w:szCs w:val="20"/>
              </w:rPr>
              <w:t xml:space="preserve">Communications, Blogs, Email Blasts, Photo’s, </w:t>
            </w:r>
            <w:r>
              <w:rPr>
                <w:rFonts w:ascii="Calibri" w:hAnsi="Calibri" w:cs="Calibri"/>
                <w:sz w:val="20"/>
                <w:szCs w:val="20"/>
              </w:rPr>
              <w:t>are going well.</w:t>
            </w:r>
          </w:p>
        </w:tc>
        <w:tc>
          <w:tcPr>
            <w:tcW w:w="28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6E367A" w14:textId="0E65AF6A" w:rsidR="00082E0A" w:rsidRDefault="00082E0A" w:rsidP="00E444CB">
            <w:pPr>
              <w:pStyle w:val="BodyCopy"/>
              <w:rPr>
                <w:rFonts w:ascii="Calibri" w:hAnsi="Calibri" w:cs="Calibri"/>
                <w:color w:val="C0504D" w:themeColor="accent2"/>
                <w:sz w:val="20"/>
                <w:szCs w:val="20"/>
              </w:rPr>
            </w:pPr>
          </w:p>
        </w:tc>
      </w:tr>
      <w:tr w:rsidR="00E444CB" w:rsidRPr="00C158A6" w14:paraId="0A3F76A3" w14:textId="77777777" w:rsidTr="00A24CAC">
        <w:trPr>
          <w:trHeight w:val="233"/>
          <w:jc w:val="center"/>
        </w:trPr>
        <w:tc>
          <w:tcPr>
            <w:tcW w:w="796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42F45525" w14:textId="6F3B63AB" w:rsidR="00E444CB" w:rsidRDefault="00512D44" w:rsidP="00E444CB">
            <w:pPr>
              <w:pStyle w:val="BodyCopy"/>
              <w:numPr>
                <w:ilvl w:val="0"/>
                <w:numId w:val="7"/>
              </w:numPr>
              <w:rPr>
                <w:rFonts w:ascii="Calibri" w:hAnsi="Calibri" w:cs="Calibri"/>
                <w:color w:val="C0504D" w:themeColor="accent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Jan was not available to provide an update on </w:t>
            </w:r>
            <w:r w:rsidR="00E444CB" w:rsidRPr="00D5420A">
              <w:rPr>
                <w:rFonts w:ascii="Calibri" w:hAnsi="Calibri" w:cs="Calibri"/>
                <w:sz w:val="20"/>
                <w:szCs w:val="20"/>
              </w:rPr>
              <w:t>Virtual Meetings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2733EDD" w14:textId="44345464" w:rsidR="00E444CB" w:rsidRDefault="00B144CF" w:rsidP="00E444CB">
            <w:pPr>
              <w:pStyle w:val="BodyCopy"/>
              <w:rPr>
                <w:rFonts w:ascii="Calibri" w:hAnsi="Calibri" w:cs="Calibri"/>
                <w:color w:val="C0504D" w:themeColor="accent2"/>
                <w:sz w:val="20"/>
                <w:szCs w:val="20"/>
              </w:rPr>
            </w:pPr>
            <w:r>
              <w:rPr>
                <w:rFonts w:ascii="Calibri" w:hAnsi="Calibri" w:cs="Calibri"/>
                <w:color w:val="C0504D" w:themeColor="accent2"/>
                <w:sz w:val="20"/>
                <w:szCs w:val="20"/>
              </w:rPr>
              <w:t xml:space="preserve"> </w:t>
            </w:r>
          </w:p>
        </w:tc>
      </w:tr>
      <w:tr w:rsidR="00E444CB" w:rsidRPr="00C158A6" w14:paraId="4E845DF3" w14:textId="77777777" w:rsidTr="00A24CAC">
        <w:trPr>
          <w:trHeight w:val="269"/>
          <w:jc w:val="center"/>
        </w:trPr>
        <w:tc>
          <w:tcPr>
            <w:tcW w:w="796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3FB6F03B" w14:textId="00AA08C6" w:rsidR="00E444CB" w:rsidRDefault="00512D44" w:rsidP="00E444CB">
            <w:pPr>
              <w:pStyle w:val="BodyCopy"/>
              <w:numPr>
                <w:ilvl w:val="0"/>
                <w:numId w:val="7"/>
              </w:numPr>
              <w:rPr>
                <w:rFonts w:ascii="Calibri" w:hAnsi="Calibri" w:cs="Calibri"/>
                <w:color w:val="C0504D" w:themeColor="accent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Everyone was pleased with the progress Stephen and Jon, with the help of others, have made with the </w:t>
            </w:r>
            <w:r w:rsidR="00E444CB" w:rsidRPr="00D5420A">
              <w:rPr>
                <w:rFonts w:ascii="Calibri" w:hAnsi="Calibri" w:cs="Calibri"/>
                <w:sz w:val="20"/>
                <w:szCs w:val="20"/>
              </w:rPr>
              <w:t>Website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="00E444CB" w:rsidRPr="00D5420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2AD6EE" w14:textId="640C06BF" w:rsidR="00E444CB" w:rsidRDefault="00B144CF" w:rsidP="00E444CB">
            <w:pPr>
              <w:pStyle w:val="BodyCopy"/>
              <w:rPr>
                <w:rFonts w:ascii="Calibri" w:hAnsi="Calibri" w:cs="Calibri"/>
                <w:color w:val="C0504D" w:themeColor="accent2"/>
                <w:sz w:val="20"/>
                <w:szCs w:val="20"/>
              </w:rPr>
            </w:pPr>
            <w:r>
              <w:rPr>
                <w:rFonts w:ascii="Calibri" w:hAnsi="Calibri" w:cs="Calibri"/>
                <w:color w:val="C0504D" w:themeColor="accent2"/>
                <w:sz w:val="20"/>
                <w:szCs w:val="20"/>
              </w:rPr>
              <w:t xml:space="preserve"> </w:t>
            </w:r>
          </w:p>
        </w:tc>
      </w:tr>
      <w:tr w:rsidR="00E444CB" w:rsidRPr="00C158A6" w14:paraId="350549ED" w14:textId="77777777" w:rsidTr="00A24CAC">
        <w:trPr>
          <w:trHeight w:val="242"/>
          <w:jc w:val="center"/>
        </w:trPr>
        <w:tc>
          <w:tcPr>
            <w:tcW w:w="796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471505EC" w14:textId="01DDB7EA" w:rsidR="00E444CB" w:rsidRDefault="0002542C" w:rsidP="00E444CB">
            <w:pPr>
              <w:pStyle w:val="BodyCopy"/>
              <w:numPr>
                <w:ilvl w:val="0"/>
                <w:numId w:val="7"/>
              </w:numPr>
              <w:rPr>
                <w:rFonts w:ascii="Calibri" w:hAnsi="Calibri" w:cs="Calibri"/>
                <w:color w:val="C0504D" w:themeColor="accent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Candi asked for assistance with finding members for o</w:t>
            </w:r>
            <w:r w:rsidR="00E444CB" w:rsidRPr="00D5420A">
              <w:rPr>
                <w:rFonts w:ascii="Calibri" w:hAnsi="Calibri" w:cs="Calibri"/>
                <w:sz w:val="20"/>
                <w:szCs w:val="20"/>
              </w:rPr>
              <w:t xml:space="preserve">pen </w:t>
            </w:r>
            <w:r>
              <w:rPr>
                <w:rFonts w:ascii="Calibri" w:hAnsi="Calibri" w:cs="Calibri"/>
                <w:sz w:val="20"/>
                <w:szCs w:val="20"/>
              </w:rPr>
              <w:t>Director p</w:t>
            </w:r>
            <w:r w:rsidR="00E444CB" w:rsidRPr="00D5420A">
              <w:rPr>
                <w:rFonts w:ascii="Calibri" w:hAnsi="Calibri" w:cs="Calibri"/>
                <w:sz w:val="20"/>
                <w:szCs w:val="20"/>
              </w:rPr>
              <w:t>ositions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8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9115FD" w14:textId="6CDD6776" w:rsidR="00E444CB" w:rsidRDefault="00E444CB" w:rsidP="00E444CB">
            <w:pPr>
              <w:pStyle w:val="BodyCopy"/>
              <w:rPr>
                <w:rFonts w:ascii="Calibri" w:hAnsi="Calibri" w:cs="Calibri"/>
                <w:color w:val="C0504D" w:themeColor="accent2"/>
                <w:sz w:val="20"/>
                <w:szCs w:val="20"/>
              </w:rPr>
            </w:pPr>
          </w:p>
        </w:tc>
      </w:tr>
      <w:tr w:rsidR="00E444CB" w:rsidRPr="00C158A6" w14:paraId="03860AC4" w14:textId="77777777" w:rsidTr="00A24CAC">
        <w:trPr>
          <w:trHeight w:val="278"/>
          <w:jc w:val="center"/>
        </w:trPr>
        <w:tc>
          <w:tcPr>
            <w:tcW w:w="796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26F1D9B9" w14:textId="77777777" w:rsidR="00E444CB" w:rsidRDefault="00082E0A" w:rsidP="00E444CB">
            <w:pPr>
              <w:pStyle w:val="BodyCopy"/>
              <w:numPr>
                <w:ilvl w:val="0"/>
                <w:numId w:val="7"/>
              </w:numPr>
              <w:rPr>
                <w:rFonts w:ascii="Calibri" w:hAnsi="Calibri" w:cs="Calibri"/>
                <w:color w:val="C0504D" w:themeColor="accent2"/>
                <w:sz w:val="20"/>
                <w:szCs w:val="20"/>
              </w:rPr>
            </w:pPr>
            <w:r w:rsidRPr="00D5420A">
              <w:rPr>
                <w:rFonts w:ascii="Calibri" w:hAnsi="Calibri" w:cs="Calibri"/>
                <w:sz w:val="20"/>
                <w:szCs w:val="20"/>
              </w:rPr>
              <w:t xml:space="preserve">Mentoring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&amp; C2S Updates </w:t>
            </w:r>
          </w:p>
        </w:tc>
        <w:tc>
          <w:tcPr>
            <w:tcW w:w="28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73A52C5" w14:textId="5B1F5D31" w:rsidR="00E444CB" w:rsidRDefault="00E444CB" w:rsidP="00E444CB">
            <w:pPr>
              <w:pStyle w:val="BodyCopy"/>
              <w:rPr>
                <w:rFonts w:ascii="Calibri" w:hAnsi="Calibri" w:cs="Calibri"/>
                <w:color w:val="C0504D" w:themeColor="accent2"/>
                <w:sz w:val="20"/>
                <w:szCs w:val="20"/>
              </w:rPr>
            </w:pPr>
          </w:p>
        </w:tc>
      </w:tr>
      <w:tr w:rsidR="00E444CB" w:rsidRPr="00C158A6" w14:paraId="73F127B2" w14:textId="77777777" w:rsidTr="00A24CAC">
        <w:trPr>
          <w:trHeight w:val="224"/>
          <w:jc w:val="center"/>
        </w:trPr>
        <w:tc>
          <w:tcPr>
            <w:tcW w:w="796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</w:tcPr>
          <w:p w14:paraId="4857A159" w14:textId="28EE4B36" w:rsidR="00E444CB" w:rsidRDefault="0002542C" w:rsidP="00E444CB">
            <w:pPr>
              <w:pStyle w:val="BodyCopy"/>
              <w:numPr>
                <w:ilvl w:val="0"/>
                <w:numId w:val="7"/>
              </w:numPr>
              <w:rPr>
                <w:rFonts w:ascii="Calibri" w:hAnsi="Calibri" w:cs="Calibri"/>
                <w:color w:val="C0504D" w:themeColor="accent2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Joel was not available to provide an update on </w:t>
            </w:r>
            <w:r w:rsidR="00E444CB" w:rsidRPr="00D5420A">
              <w:rPr>
                <w:rFonts w:ascii="Calibri" w:hAnsi="Calibri" w:cs="Calibri"/>
                <w:sz w:val="20"/>
                <w:szCs w:val="20"/>
              </w:rPr>
              <w:t>Military Engagement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="00E444CB" w:rsidRPr="00D5420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D5AA3F" w14:textId="4B830BA4" w:rsidR="00E444CB" w:rsidRDefault="00B144CF" w:rsidP="00E444CB">
            <w:pPr>
              <w:pStyle w:val="BodyCopy"/>
              <w:rPr>
                <w:rFonts w:ascii="Calibri" w:hAnsi="Calibri" w:cs="Calibri"/>
                <w:color w:val="C0504D" w:themeColor="accent2"/>
                <w:sz w:val="20"/>
                <w:szCs w:val="20"/>
              </w:rPr>
            </w:pPr>
            <w:r>
              <w:rPr>
                <w:rFonts w:ascii="Calibri" w:hAnsi="Calibri" w:cs="Calibri"/>
                <w:color w:val="C0504D" w:themeColor="accent2"/>
                <w:sz w:val="20"/>
                <w:szCs w:val="20"/>
              </w:rPr>
              <w:t xml:space="preserve"> </w:t>
            </w:r>
          </w:p>
        </w:tc>
      </w:tr>
    </w:tbl>
    <w:p w14:paraId="573A392B" w14:textId="77777777" w:rsidR="003140E9" w:rsidRDefault="003140E9"/>
    <w:p w14:paraId="36BAED0E" w14:textId="77777777" w:rsidR="001C2DAA" w:rsidRDefault="001C2DAA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101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14"/>
        <w:gridCol w:w="1737"/>
        <w:gridCol w:w="2231"/>
        <w:gridCol w:w="1083"/>
      </w:tblGrid>
      <w:tr w:rsidR="004A20F2" w:rsidRPr="00C158A6" w14:paraId="7591A2AF" w14:textId="77777777" w:rsidTr="0002542C">
        <w:trPr>
          <w:trHeight w:hRule="exact" w:val="766"/>
          <w:jc w:val="center"/>
        </w:trPr>
        <w:tc>
          <w:tcPr>
            <w:tcW w:w="51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ABF8F" w:themeFill="accent6" w:themeFillTint="99"/>
            <w:tcMar>
              <w:top w:w="0" w:type="dxa"/>
              <w:bottom w:w="0" w:type="dxa"/>
            </w:tcMar>
            <w:vAlign w:val="center"/>
          </w:tcPr>
          <w:p w14:paraId="3C24FB84" w14:textId="77777777" w:rsidR="004A20F2" w:rsidRPr="00C158A6" w:rsidRDefault="004A20F2" w:rsidP="00F5498B">
            <w:pPr>
              <w:pStyle w:val="BodyCopy"/>
              <w:rPr>
                <w:rFonts w:ascii="Calibri" w:hAnsi="Calibri" w:cs="Calibri"/>
                <w:b/>
                <w:sz w:val="20"/>
                <w:szCs w:val="20"/>
              </w:rPr>
            </w:pPr>
            <w:r w:rsidRPr="00C158A6">
              <w:rPr>
                <w:rFonts w:ascii="Calibri" w:hAnsi="Calibri" w:cs="Calibri"/>
                <w:b/>
                <w:sz w:val="20"/>
                <w:szCs w:val="20"/>
              </w:rPr>
              <w:t>Action Items</w:t>
            </w:r>
          </w:p>
        </w:tc>
        <w:tc>
          <w:tcPr>
            <w:tcW w:w="17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ABF8F" w:themeFill="accent6" w:themeFillTint="99"/>
            <w:tcMar>
              <w:top w:w="0" w:type="dxa"/>
              <w:bottom w:w="0" w:type="dxa"/>
            </w:tcMar>
            <w:vAlign w:val="center"/>
          </w:tcPr>
          <w:p w14:paraId="71D1D117" w14:textId="77777777" w:rsidR="004A20F2" w:rsidRPr="00C158A6" w:rsidRDefault="004A20F2" w:rsidP="00F5498B">
            <w:pPr>
              <w:pStyle w:val="BodyCopy"/>
              <w:rPr>
                <w:rFonts w:ascii="Calibri" w:hAnsi="Calibri" w:cs="Calibri"/>
                <w:b/>
                <w:sz w:val="20"/>
                <w:szCs w:val="20"/>
              </w:rPr>
            </w:pPr>
            <w:r w:rsidRPr="00C158A6">
              <w:rPr>
                <w:rFonts w:ascii="Calibri" w:hAnsi="Calibri" w:cs="Calibri"/>
                <w:b/>
                <w:sz w:val="20"/>
                <w:szCs w:val="20"/>
              </w:rPr>
              <w:t>Person Responsible</w:t>
            </w:r>
          </w:p>
        </w:tc>
        <w:tc>
          <w:tcPr>
            <w:tcW w:w="223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ABF8F" w:themeFill="accent6" w:themeFillTint="99"/>
            <w:tcMar>
              <w:top w:w="0" w:type="dxa"/>
              <w:bottom w:w="0" w:type="dxa"/>
            </w:tcMar>
            <w:vAlign w:val="center"/>
          </w:tcPr>
          <w:p w14:paraId="194F4CE7" w14:textId="77777777" w:rsidR="004A20F2" w:rsidRPr="00C158A6" w:rsidRDefault="004A20F2" w:rsidP="00F5498B">
            <w:pPr>
              <w:pStyle w:val="BodyCopy"/>
              <w:rPr>
                <w:rFonts w:ascii="Calibri" w:hAnsi="Calibri" w:cs="Calibri"/>
                <w:b/>
                <w:sz w:val="20"/>
                <w:szCs w:val="20"/>
              </w:rPr>
            </w:pPr>
            <w:r w:rsidRPr="00C158A6">
              <w:rPr>
                <w:rFonts w:ascii="Calibri" w:hAnsi="Calibri" w:cs="Calibri"/>
                <w:b/>
                <w:sz w:val="20"/>
                <w:szCs w:val="20"/>
              </w:rPr>
              <w:t>Deadline</w:t>
            </w:r>
          </w:p>
        </w:tc>
        <w:tc>
          <w:tcPr>
            <w:tcW w:w="108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ABF8F" w:themeFill="accent6" w:themeFillTint="99"/>
          </w:tcPr>
          <w:p w14:paraId="124602FA" w14:textId="77777777" w:rsidR="004A20F2" w:rsidRDefault="004A20F2" w:rsidP="00F5498B">
            <w:pPr>
              <w:pStyle w:val="BodyCopy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2ECE81F" w14:textId="77777777" w:rsidR="004A20F2" w:rsidRPr="00C158A6" w:rsidRDefault="004A20F2" w:rsidP="00F5498B">
            <w:pPr>
              <w:pStyle w:val="BodyCopy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STATUS </w:t>
            </w:r>
          </w:p>
        </w:tc>
      </w:tr>
      <w:tr w:rsidR="004A20F2" w:rsidRPr="00C158A6" w14:paraId="1D851699" w14:textId="77777777" w:rsidTr="0002542C">
        <w:trPr>
          <w:trHeight w:hRule="exact" w:val="541"/>
          <w:jc w:val="center"/>
        </w:trPr>
        <w:tc>
          <w:tcPr>
            <w:tcW w:w="51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98488D1" w14:textId="77777777" w:rsidR="004A20F2" w:rsidRPr="00C158A6" w:rsidRDefault="004A20F2" w:rsidP="00D4765E">
            <w:pPr>
              <w:pStyle w:val="BodyCopy"/>
              <w:rPr>
                <w:rFonts w:ascii="Calibri" w:hAnsi="Calibri" w:cs="Calibri"/>
                <w:sz w:val="20"/>
                <w:szCs w:val="20"/>
              </w:rPr>
            </w:pPr>
            <w:r w:rsidRPr="00C158A6">
              <w:rPr>
                <w:rFonts w:ascii="Calibri" w:hAnsi="Calibri" w:cs="Calibri"/>
                <w:sz w:val="20"/>
                <w:szCs w:val="20"/>
              </w:rPr>
              <w:t xml:space="preserve">Draft a plan to greet guests and members as they arrive and attend our monthly chapter meetings.  </w:t>
            </w:r>
          </w:p>
        </w:tc>
        <w:tc>
          <w:tcPr>
            <w:tcW w:w="17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C81677C" w14:textId="77777777" w:rsidR="004A20F2" w:rsidRPr="00C158A6" w:rsidRDefault="004A20F2" w:rsidP="00D4765E">
            <w:pPr>
              <w:pStyle w:val="BodyCopy"/>
              <w:rPr>
                <w:rFonts w:ascii="Calibri" w:hAnsi="Calibri" w:cs="Calibri"/>
                <w:sz w:val="20"/>
                <w:szCs w:val="20"/>
              </w:rPr>
            </w:pPr>
            <w:r w:rsidRPr="00C158A6">
              <w:rPr>
                <w:rFonts w:ascii="Calibri" w:hAnsi="Calibri" w:cs="Calibri"/>
                <w:sz w:val="20"/>
                <w:szCs w:val="20"/>
              </w:rPr>
              <w:t>Brian Sardou</w:t>
            </w:r>
          </w:p>
        </w:tc>
        <w:tc>
          <w:tcPr>
            <w:tcW w:w="223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B6BC44E" w14:textId="554B1221" w:rsidR="004A20F2" w:rsidRPr="00C158A6" w:rsidRDefault="0002542C" w:rsidP="00D4765E">
            <w:pPr>
              <w:pStyle w:val="BodyCopy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Next chapter meeting 6/20</w:t>
            </w:r>
            <w:r w:rsidR="004A20F2" w:rsidRPr="00C158A6">
              <w:rPr>
                <w:rFonts w:ascii="Calibri" w:hAnsi="Calibri" w:cs="Calibri"/>
                <w:sz w:val="20"/>
                <w:szCs w:val="20"/>
              </w:rPr>
              <w:t>/18</w:t>
            </w:r>
          </w:p>
        </w:tc>
        <w:tc>
          <w:tcPr>
            <w:tcW w:w="108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056D063" w14:textId="77777777" w:rsidR="004A20F2" w:rsidRPr="00C158A6" w:rsidRDefault="004A20F2" w:rsidP="004A20F2">
            <w:pPr>
              <w:pStyle w:val="BodyCop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Pending</w:t>
            </w:r>
          </w:p>
        </w:tc>
      </w:tr>
      <w:tr w:rsidR="004A20F2" w:rsidRPr="00C158A6" w14:paraId="261FB71B" w14:textId="77777777" w:rsidTr="0002542C">
        <w:trPr>
          <w:trHeight w:hRule="exact" w:val="820"/>
          <w:jc w:val="center"/>
        </w:trPr>
        <w:tc>
          <w:tcPr>
            <w:tcW w:w="51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5C09AA4" w14:textId="77777777" w:rsidR="004A20F2" w:rsidRPr="00C158A6" w:rsidRDefault="004A20F2" w:rsidP="00D4765E">
            <w:pPr>
              <w:pStyle w:val="BodyCopy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Charter was completed and approved for the Membership Recognition Dinner in November – Need status update </w:t>
            </w:r>
            <w:r w:rsidRPr="00C158A6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8F94A24" w14:textId="77777777" w:rsidR="004A20F2" w:rsidRPr="00C158A6" w:rsidRDefault="004A20F2" w:rsidP="00D4765E">
            <w:pPr>
              <w:pStyle w:val="BodyCopy"/>
              <w:rPr>
                <w:rFonts w:ascii="Calibri" w:hAnsi="Calibri" w:cs="Calibri"/>
                <w:sz w:val="20"/>
                <w:szCs w:val="20"/>
              </w:rPr>
            </w:pPr>
            <w:r w:rsidRPr="00C158A6">
              <w:rPr>
                <w:rFonts w:ascii="Calibri" w:hAnsi="Calibri" w:cs="Calibri"/>
                <w:sz w:val="20"/>
                <w:szCs w:val="20"/>
              </w:rPr>
              <w:t>Brian Sardou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/Lynn Reed </w:t>
            </w:r>
          </w:p>
        </w:tc>
        <w:tc>
          <w:tcPr>
            <w:tcW w:w="223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E9E0246" w14:textId="35088620" w:rsidR="004A20F2" w:rsidRPr="00C158A6" w:rsidRDefault="0002542C" w:rsidP="00D4765E">
            <w:pPr>
              <w:pStyle w:val="BodyCopy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Next board meeting 7/12</w:t>
            </w:r>
            <w:r w:rsidR="004A20F2" w:rsidRPr="00C158A6">
              <w:rPr>
                <w:rFonts w:ascii="Calibri" w:hAnsi="Calibri" w:cs="Calibri"/>
                <w:sz w:val="20"/>
                <w:szCs w:val="20"/>
              </w:rPr>
              <w:t>/18</w:t>
            </w:r>
          </w:p>
        </w:tc>
        <w:tc>
          <w:tcPr>
            <w:tcW w:w="108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EC9FDEF" w14:textId="77777777" w:rsidR="004A20F2" w:rsidRPr="00C158A6" w:rsidRDefault="004A20F2" w:rsidP="004A20F2">
            <w:pPr>
              <w:pStyle w:val="BodyCop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Pending</w:t>
            </w:r>
          </w:p>
        </w:tc>
      </w:tr>
      <w:tr w:rsidR="004A20F2" w:rsidRPr="00C158A6" w14:paraId="25862023" w14:textId="77777777" w:rsidTr="0002542C">
        <w:trPr>
          <w:trHeight w:hRule="exact" w:val="721"/>
          <w:jc w:val="center"/>
        </w:trPr>
        <w:tc>
          <w:tcPr>
            <w:tcW w:w="51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9C05543" w14:textId="77777777" w:rsidR="004A20F2" w:rsidRPr="00C158A6" w:rsidRDefault="004A20F2" w:rsidP="00D4765E">
            <w:pPr>
              <w:pStyle w:val="BodyCopy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Virtual Meeting charter was presented and approved in January 2018. </w:t>
            </w:r>
            <w:r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 xml:space="preserve"> </w:t>
            </w:r>
            <w:r w:rsidRPr="004A20F2">
              <w:rPr>
                <w:rFonts w:ascii="Calibri" w:hAnsi="Calibri" w:cs="Calibri"/>
                <w:i/>
                <w:sz w:val="20"/>
                <w:szCs w:val="20"/>
              </w:rPr>
              <w:t xml:space="preserve">Approach is being considered by the VM team </w:t>
            </w:r>
          </w:p>
        </w:tc>
        <w:tc>
          <w:tcPr>
            <w:tcW w:w="17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293A5A2" w14:textId="77777777" w:rsidR="004A20F2" w:rsidRPr="00C158A6" w:rsidRDefault="004A20F2" w:rsidP="00D4765E">
            <w:pPr>
              <w:pStyle w:val="BodyCopy"/>
              <w:rPr>
                <w:rFonts w:ascii="Calibri" w:hAnsi="Calibri" w:cs="Calibri"/>
                <w:sz w:val="20"/>
                <w:szCs w:val="20"/>
              </w:rPr>
            </w:pPr>
            <w:r w:rsidRPr="00C158A6">
              <w:rPr>
                <w:rFonts w:ascii="Calibri" w:hAnsi="Calibri" w:cs="Calibri"/>
                <w:sz w:val="20"/>
                <w:szCs w:val="20"/>
              </w:rPr>
              <w:t>Jan Vanderwerf</w:t>
            </w:r>
          </w:p>
        </w:tc>
        <w:tc>
          <w:tcPr>
            <w:tcW w:w="223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5461DD5" w14:textId="187F501C" w:rsidR="004A20F2" w:rsidRPr="00C158A6" w:rsidRDefault="0002542C" w:rsidP="00D4765E">
            <w:pPr>
              <w:pStyle w:val="BodyCopy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Next board meeting 7/12</w:t>
            </w:r>
            <w:r w:rsidR="004A20F2" w:rsidRPr="00C158A6">
              <w:rPr>
                <w:rFonts w:ascii="Calibri" w:hAnsi="Calibri" w:cs="Calibri"/>
                <w:sz w:val="20"/>
                <w:szCs w:val="20"/>
              </w:rPr>
              <w:t>/18</w:t>
            </w:r>
          </w:p>
        </w:tc>
        <w:tc>
          <w:tcPr>
            <w:tcW w:w="108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F33005" w14:textId="77777777" w:rsidR="004A20F2" w:rsidRPr="00C158A6" w:rsidRDefault="004A20F2" w:rsidP="004A20F2">
            <w:pPr>
              <w:pStyle w:val="BodyCop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Pending</w:t>
            </w:r>
          </w:p>
        </w:tc>
      </w:tr>
      <w:tr w:rsidR="004A20F2" w:rsidRPr="00C158A6" w14:paraId="203464B6" w14:textId="77777777" w:rsidTr="0002542C">
        <w:trPr>
          <w:trHeight w:hRule="exact" w:val="631"/>
          <w:jc w:val="center"/>
        </w:trPr>
        <w:tc>
          <w:tcPr>
            <w:tcW w:w="51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58B9CFB" w14:textId="77777777" w:rsidR="004A20F2" w:rsidRPr="00C158A6" w:rsidRDefault="004A20F2" w:rsidP="00D4765E">
            <w:pPr>
              <w:pStyle w:val="BodyCopy"/>
              <w:rPr>
                <w:rFonts w:ascii="Calibri" w:hAnsi="Calibri" w:cs="Calibri"/>
                <w:sz w:val="20"/>
                <w:szCs w:val="20"/>
              </w:rPr>
            </w:pPr>
            <w:r w:rsidRPr="00C158A6">
              <w:rPr>
                <w:rFonts w:ascii="Calibri" w:hAnsi="Calibri" w:cs="Calibri"/>
                <w:sz w:val="20"/>
                <w:szCs w:val="20"/>
              </w:rPr>
              <w:t>Draft a plan for facilitating the PMP Self Study groups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for 9/1/2018</w:t>
            </w:r>
          </w:p>
        </w:tc>
        <w:tc>
          <w:tcPr>
            <w:tcW w:w="17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81220D9" w14:textId="77777777" w:rsidR="004A20F2" w:rsidRPr="00C158A6" w:rsidRDefault="004A20F2" w:rsidP="00D4765E">
            <w:pPr>
              <w:pStyle w:val="BodyCopy"/>
              <w:rPr>
                <w:rFonts w:ascii="Calibri" w:hAnsi="Calibri" w:cs="Calibri"/>
                <w:sz w:val="20"/>
                <w:szCs w:val="20"/>
              </w:rPr>
            </w:pPr>
            <w:r w:rsidRPr="00C158A6">
              <w:rPr>
                <w:rFonts w:ascii="Calibri" w:hAnsi="Calibri" w:cs="Calibri"/>
                <w:sz w:val="20"/>
                <w:szCs w:val="20"/>
              </w:rPr>
              <w:t>Brian Sardou and Linda Cronk</w:t>
            </w:r>
          </w:p>
        </w:tc>
        <w:tc>
          <w:tcPr>
            <w:tcW w:w="223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A83129A" w14:textId="442A30DB" w:rsidR="004A20F2" w:rsidRPr="00C158A6" w:rsidRDefault="004A20F2" w:rsidP="00D4765E">
            <w:pPr>
              <w:pStyle w:val="BodyCopy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Plan to be submitted by 7/1</w:t>
            </w:r>
            <w:r w:rsidR="0002542C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/2018</w:t>
            </w:r>
          </w:p>
        </w:tc>
        <w:tc>
          <w:tcPr>
            <w:tcW w:w="108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6D7BD5" w14:textId="77777777" w:rsidR="004A20F2" w:rsidRPr="00C158A6" w:rsidRDefault="004A20F2" w:rsidP="004A20F2">
            <w:pPr>
              <w:pStyle w:val="BodyCop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Pending</w:t>
            </w:r>
          </w:p>
        </w:tc>
      </w:tr>
      <w:tr w:rsidR="004A20F2" w:rsidRPr="00C158A6" w14:paraId="5EA77316" w14:textId="77777777" w:rsidTr="0002542C">
        <w:trPr>
          <w:trHeight w:hRule="exact" w:val="550"/>
          <w:jc w:val="center"/>
        </w:trPr>
        <w:tc>
          <w:tcPr>
            <w:tcW w:w="51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50854CA" w14:textId="77777777" w:rsidR="004A20F2" w:rsidRPr="00C158A6" w:rsidRDefault="004A20F2" w:rsidP="00D4765E">
            <w:pPr>
              <w:pStyle w:val="BodyCopy"/>
              <w:rPr>
                <w:rFonts w:ascii="Calibri" w:hAnsi="Calibri" w:cs="Calibri"/>
                <w:sz w:val="20"/>
                <w:szCs w:val="20"/>
              </w:rPr>
            </w:pPr>
            <w:r w:rsidRPr="00C158A6">
              <w:rPr>
                <w:rFonts w:ascii="Calibri" w:hAnsi="Calibri" w:cs="Calibri"/>
                <w:sz w:val="20"/>
                <w:szCs w:val="20"/>
              </w:rPr>
              <w:t>Make sure members can register their PDUs for past 2018 PMI CIC events.</w:t>
            </w:r>
          </w:p>
        </w:tc>
        <w:tc>
          <w:tcPr>
            <w:tcW w:w="17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BA98579" w14:textId="77777777" w:rsidR="004A20F2" w:rsidRPr="00C158A6" w:rsidRDefault="004A20F2" w:rsidP="00D4765E">
            <w:pPr>
              <w:pStyle w:val="BodyCopy"/>
              <w:rPr>
                <w:rFonts w:ascii="Calibri" w:hAnsi="Calibri" w:cs="Calibri"/>
                <w:sz w:val="20"/>
                <w:szCs w:val="20"/>
              </w:rPr>
            </w:pPr>
            <w:r w:rsidRPr="00C158A6">
              <w:rPr>
                <w:rFonts w:ascii="Calibri" w:hAnsi="Calibri" w:cs="Calibri"/>
                <w:sz w:val="20"/>
                <w:szCs w:val="20"/>
              </w:rPr>
              <w:t>Linda Cronk</w:t>
            </w:r>
          </w:p>
        </w:tc>
        <w:tc>
          <w:tcPr>
            <w:tcW w:w="223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17266B9" w14:textId="07C8C0CD" w:rsidR="004A20F2" w:rsidRPr="00C158A6" w:rsidRDefault="0002542C" w:rsidP="00D4765E">
            <w:pPr>
              <w:pStyle w:val="BodyCopy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Next board meeting 7/12</w:t>
            </w:r>
            <w:r w:rsidRPr="00C158A6">
              <w:rPr>
                <w:rFonts w:ascii="Calibri" w:hAnsi="Calibri" w:cs="Calibri"/>
                <w:sz w:val="20"/>
                <w:szCs w:val="20"/>
              </w:rPr>
              <w:t>/18</w:t>
            </w:r>
          </w:p>
        </w:tc>
        <w:tc>
          <w:tcPr>
            <w:tcW w:w="108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CDB931D" w14:textId="77777777" w:rsidR="004A20F2" w:rsidRPr="00C158A6" w:rsidRDefault="004A20F2" w:rsidP="004A20F2">
            <w:pPr>
              <w:pStyle w:val="BodyCop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Pending</w:t>
            </w:r>
          </w:p>
        </w:tc>
      </w:tr>
      <w:tr w:rsidR="004A20F2" w:rsidRPr="00C158A6" w14:paraId="2E47E5B1" w14:textId="77777777" w:rsidTr="0002542C">
        <w:trPr>
          <w:trHeight w:hRule="exact" w:val="613"/>
          <w:jc w:val="center"/>
        </w:trPr>
        <w:tc>
          <w:tcPr>
            <w:tcW w:w="51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8F6EBA2" w14:textId="77777777" w:rsidR="004A20F2" w:rsidRPr="00C158A6" w:rsidRDefault="004A20F2" w:rsidP="00D4765E">
            <w:pPr>
              <w:pStyle w:val="BodyCopy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Implement the defined communications plan for PDD </w:t>
            </w:r>
          </w:p>
        </w:tc>
        <w:tc>
          <w:tcPr>
            <w:tcW w:w="17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3BA7B1F" w14:textId="77777777" w:rsidR="004A20F2" w:rsidRPr="00C158A6" w:rsidRDefault="004A20F2" w:rsidP="00D4765E">
            <w:pPr>
              <w:pStyle w:val="BodyCopy"/>
              <w:rPr>
                <w:rFonts w:ascii="Calibri" w:hAnsi="Calibri" w:cs="Calibri"/>
                <w:sz w:val="20"/>
                <w:szCs w:val="20"/>
              </w:rPr>
            </w:pPr>
            <w:r w:rsidRPr="00C158A6">
              <w:rPr>
                <w:rFonts w:ascii="Calibri" w:hAnsi="Calibri" w:cs="Calibri"/>
                <w:sz w:val="20"/>
                <w:szCs w:val="20"/>
              </w:rPr>
              <w:t>Brent Humphries</w:t>
            </w:r>
          </w:p>
        </w:tc>
        <w:tc>
          <w:tcPr>
            <w:tcW w:w="223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41222DC" w14:textId="2961CF03" w:rsidR="004A20F2" w:rsidRPr="00C158A6" w:rsidRDefault="0002542C" w:rsidP="00D4765E">
            <w:pPr>
              <w:pStyle w:val="BodyCopy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Next board meeting 7/12</w:t>
            </w:r>
            <w:r w:rsidR="004A20F2" w:rsidRPr="00C158A6">
              <w:rPr>
                <w:rFonts w:ascii="Calibri" w:hAnsi="Calibri" w:cs="Calibri"/>
                <w:sz w:val="20"/>
                <w:szCs w:val="20"/>
              </w:rPr>
              <w:t>/18</w:t>
            </w:r>
          </w:p>
        </w:tc>
        <w:tc>
          <w:tcPr>
            <w:tcW w:w="108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6D04083" w14:textId="77777777" w:rsidR="004A20F2" w:rsidRPr="00C158A6" w:rsidRDefault="004A20F2" w:rsidP="004A20F2">
            <w:pPr>
              <w:pStyle w:val="BodyCop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Pending</w:t>
            </w:r>
          </w:p>
        </w:tc>
      </w:tr>
      <w:tr w:rsidR="0002542C" w:rsidRPr="00C158A6" w14:paraId="3E198071" w14:textId="77777777" w:rsidTr="0002542C">
        <w:trPr>
          <w:trHeight w:hRule="exact" w:val="1072"/>
          <w:jc w:val="center"/>
        </w:trPr>
        <w:tc>
          <w:tcPr>
            <w:tcW w:w="51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74373C5" w14:textId="0905F13E" w:rsidR="0002542C" w:rsidRPr="00C158A6" w:rsidRDefault="0002542C" w:rsidP="0002542C">
            <w:pPr>
              <w:pStyle w:val="BodyCopy"/>
              <w:rPr>
                <w:rFonts w:ascii="Calibri" w:hAnsi="Calibri" w:cs="Calibri"/>
                <w:sz w:val="20"/>
                <w:szCs w:val="20"/>
              </w:rPr>
            </w:pPr>
            <w:r w:rsidRPr="00C158A6">
              <w:rPr>
                <w:rFonts w:ascii="Calibri" w:hAnsi="Calibri" w:cs="Calibri"/>
                <w:sz w:val="20"/>
                <w:szCs w:val="20"/>
              </w:rPr>
              <w:t>Email the board with an update on communications related activities, including the status of a 2018 communications plan.</w:t>
            </w:r>
          </w:p>
        </w:tc>
        <w:tc>
          <w:tcPr>
            <w:tcW w:w="17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1BD1673" w14:textId="77777777" w:rsidR="0002542C" w:rsidRPr="00C158A6" w:rsidRDefault="0002542C" w:rsidP="0002542C">
            <w:pPr>
              <w:pStyle w:val="BodyCopy"/>
              <w:rPr>
                <w:rFonts w:ascii="Calibri" w:hAnsi="Calibri" w:cs="Calibri"/>
                <w:sz w:val="20"/>
                <w:szCs w:val="20"/>
              </w:rPr>
            </w:pPr>
            <w:r w:rsidRPr="00C158A6">
              <w:rPr>
                <w:rFonts w:ascii="Calibri" w:hAnsi="Calibri" w:cs="Calibri"/>
                <w:sz w:val="20"/>
                <w:szCs w:val="20"/>
              </w:rPr>
              <w:t>Brent Humphries</w:t>
            </w:r>
          </w:p>
        </w:tc>
        <w:tc>
          <w:tcPr>
            <w:tcW w:w="223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E12F100" w14:textId="258D1430" w:rsidR="0002542C" w:rsidRPr="00C158A6" w:rsidRDefault="0002542C" w:rsidP="0002542C">
            <w:pPr>
              <w:pStyle w:val="BodyCopy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Next board meeting 7/12</w:t>
            </w:r>
            <w:r w:rsidRPr="00C158A6">
              <w:rPr>
                <w:rFonts w:ascii="Calibri" w:hAnsi="Calibri" w:cs="Calibri"/>
                <w:sz w:val="20"/>
                <w:szCs w:val="20"/>
              </w:rPr>
              <w:t>/18</w:t>
            </w:r>
          </w:p>
        </w:tc>
        <w:tc>
          <w:tcPr>
            <w:tcW w:w="108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7B461D1" w14:textId="77777777" w:rsidR="0002542C" w:rsidRPr="00C158A6" w:rsidRDefault="0002542C" w:rsidP="0002542C">
            <w:pPr>
              <w:pStyle w:val="BodyCop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Pending </w:t>
            </w:r>
          </w:p>
        </w:tc>
      </w:tr>
      <w:tr w:rsidR="0002542C" w:rsidRPr="00C158A6" w14:paraId="522DFE90" w14:textId="77777777" w:rsidTr="0002542C">
        <w:trPr>
          <w:trHeight w:hRule="exact" w:val="550"/>
          <w:jc w:val="center"/>
        </w:trPr>
        <w:tc>
          <w:tcPr>
            <w:tcW w:w="51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54DB75F" w14:textId="77777777" w:rsidR="0002542C" w:rsidRPr="00C158A6" w:rsidRDefault="0002542C" w:rsidP="0002542C">
            <w:pPr>
              <w:pStyle w:val="BodyCopy"/>
              <w:rPr>
                <w:rFonts w:ascii="Calibri" w:hAnsi="Calibri" w:cs="Calibri"/>
                <w:sz w:val="20"/>
                <w:szCs w:val="20"/>
              </w:rPr>
            </w:pPr>
            <w:r w:rsidRPr="00C158A6">
              <w:rPr>
                <w:rFonts w:ascii="Calibri" w:hAnsi="Calibri" w:cs="Calibri"/>
                <w:sz w:val="20"/>
                <w:szCs w:val="20"/>
              </w:rPr>
              <w:t xml:space="preserve">Email the board a financial update. </w:t>
            </w:r>
          </w:p>
        </w:tc>
        <w:tc>
          <w:tcPr>
            <w:tcW w:w="17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1809BD7" w14:textId="77777777" w:rsidR="0002542C" w:rsidRPr="00C158A6" w:rsidRDefault="0002542C" w:rsidP="0002542C">
            <w:pPr>
              <w:pStyle w:val="BodyCopy"/>
              <w:rPr>
                <w:rFonts w:ascii="Calibri" w:hAnsi="Calibri" w:cs="Calibri"/>
                <w:sz w:val="20"/>
                <w:szCs w:val="20"/>
              </w:rPr>
            </w:pPr>
            <w:r w:rsidRPr="00C158A6">
              <w:rPr>
                <w:rFonts w:ascii="Calibri" w:hAnsi="Calibri" w:cs="Calibri"/>
                <w:sz w:val="20"/>
                <w:szCs w:val="20"/>
              </w:rPr>
              <w:t>Katie Dietz</w:t>
            </w:r>
          </w:p>
        </w:tc>
        <w:tc>
          <w:tcPr>
            <w:tcW w:w="223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E76942" w14:textId="587E55B4" w:rsidR="0002542C" w:rsidRPr="00C158A6" w:rsidRDefault="0002542C" w:rsidP="0002542C">
            <w:pPr>
              <w:pStyle w:val="BodyCopy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6/30</w:t>
            </w:r>
            <w:r w:rsidRPr="00C158A6">
              <w:rPr>
                <w:rFonts w:ascii="Calibri" w:hAnsi="Calibri" w:cs="Calibri"/>
                <w:sz w:val="20"/>
                <w:szCs w:val="20"/>
              </w:rPr>
              <w:t>/18</w:t>
            </w:r>
          </w:p>
        </w:tc>
        <w:tc>
          <w:tcPr>
            <w:tcW w:w="108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1BE0761" w14:textId="77777777" w:rsidR="0002542C" w:rsidRPr="00C158A6" w:rsidRDefault="0002542C" w:rsidP="0002542C">
            <w:pPr>
              <w:pStyle w:val="BodyCopy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Pending </w:t>
            </w:r>
          </w:p>
        </w:tc>
      </w:tr>
    </w:tbl>
    <w:p w14:paraId="498BAA7C" w14:textId="77777777" w:rsidR="001C2DAA" w:rsidRDefault="001C2DAA">
      <w:pPr>
        <w:rPr>
          <w:rFonts w:ascii="Calibri" w:hAnsi="Calibri" w:cs="Calibri"/>
          <w:sz w:val="24"/>
          <w:szCs w:val="24"/>
        </w:rPr>
      </w:pPr>
    </w:p>
    <w:p w14:paraId="0E183E87" w14:textId="77777777" w:rsidR="001C2DAA" w:rsidRDefault="001C2DAA">
      <w:pPr>
        <w:rPr>
          <w:rFonts w:ascii="Calibri" w:hAnsi="Calibri" w:cs="Calibri"/>
          <w:sz w:val="24"/>
          <w:szCs w:val="24"/>
        </w:rPr>
      </w:pPr>
    </w:p>
    <w:p w14:paraId="53236E99" w14:textId="77777777" w:rsidR="001C2DAA" w:rsidRDefault="001C2DAA"/>
    <w:tbl>
      <w:tblPr>
        <w:tblStyle w:val="TableGrid"/>
        <w:tblW w:w="105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07"/>
        <w:gridCol w:w="1080"/>
        <w:gridCol w:w="1374"/>
        <w:gridCol w:w="1027"/>
        <w:gridCol w:w="1417"/>
        <w:gridCol w:w="919"/>
      </w:tblGrid>
      <w:tr w:rsidR="00C158A6" w:rsidRPr="005B74D3" w14:paraId="02776A8B" w14:textId="77777777" w:rsidTr="00BF7402">
        <w:trPr>
          <w:trHeight w:hRule="exact" w:val="442"/>
          <w:jc w:val="center"/>
        </w:trPr>
        <w:tc>
          <w:tcPr>
            <w:tcW w:w="503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9594" w:themeFill="accent2" w:themeFillTint="99"/>
            <w:tcMar>
              <w:top w:w="0" w:type="dxa"/>
              <w:bottom w:w="0" w:type="dxa"/>
            </w:tcMar>
            <w:vAlign w:val="center"/>
          </w:tcPr>
          <w:p w14:paraId="1156CE35" w14:textId="77777777" w:rsidR="00C158A6" w:rsidRPr="00F928AB" w:rsidRDefault="00C158A6" w:rsidP="00C158A6">
            <w:pPr>
              <w:pStyle w:val="BodyCopy"/>
              <w:rPr>
                <w:rFonts w:ascii="Calibri" w:hAnsi="Calibri" w:cs="Calibri"/>
                <w:b/>
                <w:sz w:val="28"/>
                <w:szCs w:val="24"/>
              </w:rPr>
            </w:pPr>
            <w:r w:rsidRPr="00F928AB">
              <w:rPr>
                <w:rFonts w:ascii="Calibri" w:hAnsi="Calibri" w:cs="Calibri"/>
                <w:b/>
                <w:sz w:val="28"/>
                <w:szCs w:val="24"/>
              </w:rPr>
              <w:t xml:space="preserve">Motions </w:t>
            </w:r>
          </w:p>
        </w:tc>
        <w:tc>
          <w:tcPr>
            <w:tcW w:w="91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244061" w:themeColor="accent1" w:themeShade="80"/>
              <w:right w:val="single" w:sz="4" w:space="0" w:color="4F81BD" w:themeColor="accent1"/>
            </w:tcBorders>
            <w:shd w:val="clear" w:color="auto" w:fill="D99594" w:themeFill="accent2" w:themeFillTint="99"/>
            <w:vAlign w:val="center"/>
          </w:tcPr>
          <w:p w14:paraId="4A318CF0" w14:textId="77777777" w:rsidR="00C158A6" w:rsidRPr="00F928AB" w:rsidRDefault="00C158A6" w:rsidP="00C158A6">
            <w:pPr>
              <w:pStyle w:val="BodyCopy"/>
              <w:rPr>
                <w:rFonts w:ascii="Calibri" w:hAnsi="Calibri" w:cs="Calibri"/>
                <w:b/>
                <w:sz w:val="28"/>
                <w:szCs w:val="24"/>
              </w:rPr>
            </w:pPr>
            <w:r>
              <w:rPr>
                <w:rFonts w:ascii="Calibri" w:hAnsi="Calibri" w:cs="Calibri"/>
                <w:b/>
                <w:sz w:val="28"/>
                <w:szCs w:val="24"/>
              </w:rPr>
              <w:t xml:space="preserve">Date </w:t>
            </w:r>
          </w:p>
        </w:tc>
        <w:tc>
          <w:tcPr>
            <w:tcW w:w="11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244061" w:themeColor="accent1" w:themeShade="80"/>
              <w:right w:val="single" w:sz="4" w:space="0" w:color="4F81BD" w:themeColor="accent1"/>
            </w:tcBorders>
            <w:shd w:val="clear" w:color="auto" w:fill="D99594" w:themeFill="accent2" w:themeFillTint="99"/>
          </w:tcPr>
          <w:p w14:paraId="69F8AA2D" w14:textId="77777777" w:rsidR="00C158A6" w:rsidRPr="00F928AB" w:rsidRDefault="00C158A6" w:rsidP="000349C8">
            <w:pPr>
              <w:pStyle w:val="BodyCopy"/>
              <w:jc w:val="center"/>
              <w:rPr>
                <w:rFonts w:ascii="Calibri" w:hAnsi="Calibri" w:cs="Calibri"/>
                <w:b/>
                <w:sz w:val="28"/>
                <w:szCs w:val="24"/>
              </w:rPr>
            </w:pPr>
            <w:r>
              <w:rPr>
                <w:rFonts w:ascii="Calibri" w:hAnsi="Calibri" w:cs="Calibri"/>
                <w:b/>
                <w:sz w:val="28"/>
                <w:szCs w:val="24"/>
              </w:rPr>
              <w:t>Motion</w:t>
            </w:r>
          </w:p>
        </w:tc>
        <w:tc>
          <w:tcPr>
            <w:tcW w:w="103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244061" w:themeColor="accent1" w:themeShade="80"/>
              <w:right w:val="single" w:sz="4" w:space="0" w:color="4F81BD" w:themeColor="accent1"/>
            </w:tcBorders>
            <w:shd w:val="clear" w:color="auto" w:fill="D99594" w:themeFill="accent2" w:themeFillTint="99"/>
            <w:tcMar>
              <w:top w:w="0" w:type="dxa"/>
              <w:bottom w:w="0" w:type="dxa"/>
            </w:tcMar>
            <w:vAlign w:val="center"/>
          </w:tcPr>
          <w:p w14:paraId="03A57C22" w14:textId="77777777" w:rsidR="00C158A6" w:rsidRPr="00F928AB" w:rsidRDefault="00C158A6" w:rsidP="00C158A6">
            <w:pPr>
              <w:pStyle w:val="BodyCopy"/>
              <w:rPr>
                <w:rFonts w:ascii="Calibri" w:hAnsi="Calibri" w:cs="Calibri"/>
                <w:b/>
                <w:sz w:val="28"/>
                <w:szCs w:val="24"/>
              </w:rPr>
            </w:pPr>
            <w:r w:rsidRPr="00F928AB">
              <w:rPr>
                <w:rFonts w:ascii="Calibri" w:hAnsi="Calibri" w:cs="Calibri"/>
                <w:b/>
                <w:sz w:val="28"/>
                <w:szCs w:val="24"/>
              </w:rPr>
              <w:t xml:space="preserve">2nd </w:t>
            </w:r>
          </w:p>
        </w:tc>
        <w:tc>
          <w:tcPr>
            <w:tcW w:w="141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244061" w:themeColor="accent1" w:themeShade="80"/>
              <w:right w:val="single" w:sz="4" w:space="0" w:color="4F81BD" w:themeColor="accent1"/>
            </w:tcBorders>
            <w:shd w:val="clear" w:color="auto" w:fill="D99594" w:themeFill="accent2" w:themeFillTint="99"/>
            <w:vAlign w:val="center"/>
          </w:tcPr>
          <w:p w14:paraId="7E97DA85" w14:textId="77777777" w:rsidR="00C158A6" w:rsidRPr="00F928AB" w:rsidRDefault="00C158A6" w:rsidP="00C158A6">
            <w:pPr>
              <w:pStyle w:val="BodyCopy"/>
              <w:rPr>
                <w:rFonts w:ascii="Calibri" w:hAnsi="Calibri" w:cs="Calibri"/>
                <w:b/>
                <w:sz w:val="28"/>
                <w:szCs w:val="24"/>
              </w:rPr>
            </w:pPr>
            <w:r w:rsidRPr="00F928AB">
              <w:rPr>
                <w:rFonts w:ascii="Calibri" w:hAnsi="Calibri" w:cs="Calibri"/>
                <w:b/>
                <w:sz w:val="28"/>
                <w:szCs w:val="24"/>
              </w:rPr>
              <w:t xml:space="preserve">Aye </w:t>
            </w:r>
          </w:p>
        </w:tc>
        <w:tc>
          <w:tcPr>
            <w:tcW w:w="9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244061" w:themeColor="accent1" w:themeShade="80"/>
              <w:right w:val="single" w:sz="4" w:space="0" w:color="4F81BD" w:themeColor="accent1"/>
            </w:tcBorders>
            <w:shd w:val="clear" w:color="auto" w:fill="D99594" w:themeFill="accent2" w:themeFillTint="99"/>
            <w:vAlign w:val="center"/>
          </w:tcPr>
          <w:p w14:paraId="22A72D09" w14:textId="77777777" w:rsidR="00C158A6" w:rsidRPr="00F928AB" w:rsidRDefault="00C158A6" w:rsidP="00C158A6">
            <w:pPr>
              <w:pStyle w:val="BodyCopy"/>
              <w:rPr>
                <w:rFonts w:ascii="Calibri" w:hAnsi="Calibri" w:cs="Calibri"/>
                <w:b/>
                <w:sz w:val="28"/>
                <w:szCs w:val="24"/>
              </w:rPr>
            </w:pPr>
            <w:r w:rsidRPr="00F928AB">
              <w:rPr>
                <w:rFonts w:ascii="Calibri" w:hAnsi="Calibri" w:cs="Calibri"/>
                <w:b/>
                <w:sz w:val="28"/>
                <w:szCs w:val="24"/>
              </w:rPr>
              <w:t>Nay</w:t>
            </w:r>
          </w:p>
        </w:tc>
      </w:tr>
      <w:tr w:rsidR="00C158A6" w:rsidRPr="005B74D3" w14:paraId="136EF870" w14:textId="77777777" w:rsidTr="000349C8">
        <w:trPr>
          <w:trHeight w:hRule="exact" w:val="793"/>
          <w:jc w:val="center"/>
        </w:trPr>
        <w:tc>
          <w:tcPr>
            <w:tcW w:w="503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A3F19C8" w14:textId="77777777" w:rsidR="00C158A6" w:rsidRPr="005B74D3" w:rsidRDefault="00C158A6" w:rsidP="00C158A6">
            <w:pPr>
              <w:pStyle w:val="BodyCopy"/>
              <w:rPr>
                <w:rFonts w:ascii="Calibri" w:hAnsi="Calibri" w:cs="Calibri"/>
                <w:sz w:val="24"/>
                <w:szCs w:val="24"/>
              </w:rPr>
            </w:pPr>
            <w:r w:rsidRPr="004815AE">
              <w:rPr>
                <w:rFonts w:ascii="Calibri" w:eastAsia="Times New Roman" w:hAnsi="Calibri" w:cs="Calibri"/>
                <w:spacing w:val="0"/>
                <w:sz w:val="24"/>
                <w:szCs w:val="24"/>
              </w:rPr>
              <w:t xml:space="preserve">Motion to appoint </w:t>
            </w:r>
            <w:r w:rsidR="000349C8">
              <w:rPr>
                <w:rFonts w:ascii="Calibri" w:eastAsia="Times New Roman" w:hAnsi="Calibri" w:cs="Calibri"/>
                <w:spacing w:val="0"/>
                <w:sz w:val="24"/>
                <w:szCs w:val="24"/>
              </w:rPr>
              <w:t>Madhavi Gunturu</w:t>
            </w:r>
            <w:r w:rsidRPr="004815AE">
              <w:rPr>
                <w:rFonts w:ascii="Calibri" w:eastAsia="Times New Roman" w:hAnsi="Calibri" w:cs="Calibri"/>
                <w:spacing w:val="0"/>
                <w:sz w:val="24"/>
                <w:szCs w:val="24"/>
              </w:rPr>
              <w:t xml:space="preserve"> as Director of </w:t>
            </w:r>
            <w:r w:rsidR="000349C8">
              <w:rPr>
                <w:rFonts w:ascii="Calibri" w:eastAsia="Times New Roman" w:hAnsi="Calibri" w:cs="Calibri"/>
                <w:spacing w:val="0"/>
                <w:sz w:val="24"/>
                <w:szCs w:val="24"/>
              </w:rPr>
              <w:t>Programs</w:t>
            </w:r>
          </w:p>
        </w:tc>
        <w:tc>
          <w:tcPr>
            <w:tcW w:w="911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14:paraId="21CCEBD8" w14:textId="77777777" w:rsidR="00C158A6" w:rsidRDefault="000349C8" w:rsidP="00C158A6">
            <w:pPr>
              <w:pStyle w:val="BodyCopy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6/14/18</w:t>
            </w:r>
          </w:p>
        </w:tc>
        <w:tc>
          <w:tcPr>
            <w:tcW w:w="118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4D80944F" w14:textId="77777777" w:rsidR="00C158A6" w:rsidRDefault="000349C8" w:rsidP="000349C8">
            <w:pPr>
              <w:pStyle w:val="BodyCopy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Brian Sardou</w:t>
            </w:r>
          </w:p>
        </w:tc>
        <w:tc>
          <w:tcPr>
            <w:tcW w:w="103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14:paraId="58C6888B" w14:textId="77777777" w:rsidR="00C158A6" w:rsidRPr="005B74D3" w:rsidRDefault="000349C8" w:rsidP="00C158A6">
            <w:pPr>
              <w:pStyle w:val="BodyCopy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Craig Hinson</w:t>
            </w:r>
          </w:p>
        </w:tc>
        <w:tc>
          <w:tcPr>
            <w:tcW w:w="141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14:paraId="53712146" w14:textId="77777777" w:rsidR="00C158A6" w:rsidRPr="005B74D3" w:rsidRDefault="00C158A6" w:rsidP="00C158A6">
            <w:pPr>
              <w:pStyle w:val="BodyCopy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Unanimous</w:t>
            </w:r>
          </w:p>
        </w:tc>
        <w:tc>
          <w:tcPr>
            <w:tcW w:w="9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14:paraId="36166009" w14:textId="77777777" w:rsidR="00C158A6" w:rsidRPr="005B74D3" w:rsidRDefault="00C158A6" w:rsidP="00C158A6">
            <w:pPr>
              <w:pStyle w:val="BodyCopy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158A6" w:rsidRPr="005B74D3" w14:paraId="4F6C53F8" w14:textId="77777777" w:rsidTr="00BF7402">
        <w:trPr>
          <w:trHeight w:hRule="exact" w:val="721"/>
          <w:jc w:val="center"/>
        </w:trPr>
        <w:tc>
          <w:tcPr>
            <w:tcW w:w="503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33D98E3" w14:textId="77777777" w:rsidR="00C158A6" w:rsidRPr="005B74D3" w:rsidRDefault="000349C8" w:rsidP="00C158A6">
            <w:pPr>
              <w:pStyle w:val="BodyCopy"/>
              <w:rPr>
                <w:rFonts w:ascii="Calibri" w:hAnsi="Calibri" w:cs="Calibri"/>
                <w:sz w:val="24"/>
                <w:szCs w:val="24"/>
              </w:rPr>
            </w:pPr>
            <w:r w:rsidRPr="004815AE">
              <w:rPr>
                <w:rFonts w:ascii="Calibri" w:eastAsia="Times New Roman" w:hAnsi="Calibri" w:cs="Calibri"/>
                <w:spacing w:val="0"/>
                <w:sz w:val="24"/>
                <w:szCs w:val="24"/>
              </w:rPr>
              <w:t xml:space="preserve">Motion to appoint </w:t>
            </w:r>
            <w:r>
              <w:rPr>
                <w:rFonts w:ascii="Calibri" w:eastAsia="Times New Roman" w:hAnsi="Calibri" w:cs="Calibri"/>
                <w:spacing w:val="0"/>
                <w:sz w:val="24"/>
                <w:szCs w:val="24"/>
              </w:rPr>
              <w:t>Charity Dunwoody</w:t>
            </w:r>
            <w:r w:rsidRPr="004815AE">
              <w:rPr>
                <w:rFonts w:ascii="Calibri" w:eastAsia="Times New Roman" w:hAnsi="Calibri" w:cs="Calibri"/>
                <w:spacing w:val="0"/>
                <w:sz w:val="24"/>
                <w:szCs w:val="24"/>
              </w:rPr>
              <w:t xml:space="preserve"> as Director of </w:t>
            </w:r>
            <w:r>
              <w:rPr>
                <w:rFonts w:ascii="Calibri" w:eastAsia="Times New Roman" w:hAnsi="Calibri" w:cs="Calibri"/>
                <w:spacing w:val="0"/>
                <w:sz w:val="24"/>
                <w:szCs w:val="24"/>
              </w:rPr>
              <w:t>Communications</w:t>
            </w:r>
          </w:p>
        </w:tc>
        <w:tc>
          <w:tcPr>
            <w:tcW w:w="911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14:paraId="0D1EF8C9" w14:textId="77777777" w:rsidR="00C158A6" w:rsidRPr="005B74D3" w:rsidRDefault="000349C8" w:rsidP="00C158A6">
            <w:pPr>
              <w:pStyle w:val="BodyCopy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6/14/18</w:t>
            </w:r>
          </w:p>
        </w:tc>
        <w:tc>
          <w:tcPr>
            <w:tcW w:w="118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783AF2F6" w14:textId="77777777" w:rsidR="00C158A6" w:rsidRPr="005B74D3" w:rsidRDefault="000349C8" w:rsidP="00C158A6">
            <w:pPr>
              <w:pStyle w:val="BodyCopy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Brent Humphries</w:t>
            </w:r>
            <w:r w:rsidR="00C158A6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14:paraId="0887AD33" w14:textId="77777777" w:rsidR="00C158A6" w:rsidRPr="005B74D3" w:rsidRDefault="000349C8" w:rsidP="00C158A6">
            <w:pPr>
              <w:pStyle w:val="BodyCopy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Craig Hinson</w:t>
            </w:r>
          </w:p>
        </w:tc>
        <w:tc>
          <w:tcPr>
            <w:tcW w:w="141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14:paraId="580C2B4F" w14:textId="77777777" w:rsidR="00C158A6" w:rsidRPr="005B74D3" w:rsidRDefault="00C158A6" w:rsidP="00C158A6">
            <w:pPr>
              <w:pStyle w:val="BodyCopy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Unanimous </w:t>
            </w:r>
          </w:p>
        </w:tc>
        <w:tc>
          <w:tcPr>
            <w:tcW w:w="94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14:paraId="65E64EDD" w14:textId="77777777" w:rsidR="00C158A6" w:rsidRPr="005B74D3" w:rsidRDefault="00C158A6" w:rsidP="00C158A6">
            <w:pPr>
              <w:pStyle w:val="BodyCopy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9DE2937" w14:textId="77777777" w:rsidR="001C2DAA" w:rsidRPr="005B74D3" w:rsidRDefault="001C2DAA">
      <w:pPr>
        <w:rPr>
          <w:rFonts w:ascii="Calibri" w:hAnsi="Calibri" w:cs="Calibri"/>
          <w:sz w:val="24"/>
          <w:szCs w:val="24"/>
        </w:rPr>
      </w:pPr>
    </w:p>
    <w:sectPr w:rsidR="001C2DAA" w:rsidRPr="005B74D3" w:rsidSect="005F6234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37D93" w14:textId="77777777" w:rsidR="00DD7710" w:rsidRDefault="00DD7710">
      <w:r>
        <w:separator/>
      </w:r>
    </w:p>
  </w:endnote>
  <w:endnote w:type="continuationSeparator" w:id="0">
    <w:p w14:paraId="7709EFA7" w14:textId="77777777" w:rsidR="00DD7710" w:rsidRDefault="00DD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Condensed">
    <w:altName w:val="Arial"/>
    <w:panose1 w:val="020B0604020202020204"/>
    <w:charset w:val="00"/>
    <w:family w:val="swiss"/>
    <w:pitch w:val="variable"/>
    <w:sig w:usb0="00000001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DC6BF" w14:textId="14976E65" w:rsidR="00961B75" w:rsidRDefault="00DD7710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4A0A6D">
      <w:rPr>
        <w:noProof/>
      </w:rPr>
      <w:t>PMI CIC BoD Meeting Minutes_2018 06 14.docx</w:t>
    </w:r>
    <w:r>
      <w:rPr>
        <w:noProof/>
      </w:rPr>
      <w:fldChar w:fldCharType="end"/>
    </w:r>
    <w:r w:rsidR="00961B75">
      <w:tab/>
    </w:r>
    <w:r w:rsidR="00961B75">
      <w:tab/>
      <w:t xml:space="preserve">Page </w:t>
    </w:r>
    <w:r w:rsidR="00961B75">
      <w:fldChar w:fldCharType="begin"/>
    </w:r>
    <w:r w:rsidR="00961B75">
      <w:instrText xml:space="preserve"> PAGE  \* MERGEFORMAT </w:instrText>
    </w:r>
    <w:r w:rsidR="00961B75">
      <w:fldChar w:fldCharType="separate"/>
    </w:r>
    <w:r w:rsidR="004526A1">
      <w:rPr>
        <w:noProof/>
      </w:rPr>
      <w:t>1</w:t>
    </w:r>
    <w:r w:rsidR="00961B75">
      <w:fldChar w:fldCharType="end"/>
    </w:r>
    <w:r w:rsidR="00961B75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4526A1">
      <w:rPr>
        <w:noProof/>
      </w:rPr>
      <w:t>3</w:t>
    </w:r>
    <w:r>
      <w:rPr>
        <w:noProof/>
      </w:rPr>
      <w:fldChar w:fldCharType="end"/>
    </w:r>
    <w:r w:rsidR="00961B7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C3ADE" w14:textId="77777777" w:rsidR="00DD7710" w:rsidRDefault="00DD7710">
      <w:r>
        <w:separator/>
      </w:r>
    </w:p>
  </w:footnote>
  <w:footnote w:type="continuationSeparator" w:id="0">
    <w:p w14:paraId="3269D5D8" w14:textId="77777777" w:rsidR="00DD7710" w:rsidRDefault="00DD7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CD470" w14:textId="77777777" w:rsidR="006E0E70" w:rsidRPr="000A59B9" w:rsidRDefault="00CE4918">
    <w:pPr>
      <w:pStyle w:val="MeetingMinutesHeading"/>
      <w:rPr>
        <w:sz w:val="78"/>
      </w:rPr>
    </w:pPr>
    <w:r>
      <w:rPr>
        <w:sz w:val="78"/>
      </w:rPr>
      <w:t>JUNE</w:t>
    </w:r>
    <w:r w:rsidR="007718ED">
      <w:rPr>
        <w:sz w:val="78"/>
      </w:rPr>
      <w:t xml:space="preserve"> </w:t>
    </w:r>
    <w:r w:rsidR="000A59B9" w:rsidRPr="000A59B9">
      <w:rPr>
        <w:sz w:val="78"/>
      </w:rPr>
      <w:t xml:space="preserve">PMI BOD Meeting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593E3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A10A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0E44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B9F0C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675C91"/>
    <w:multiLevelType w:val="hybridMultilevel"/>
    <w:tmpl w:val="D19A8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C0A51"/>
    <w:multiLevelType w:val="hybridMultilevel"/>
    <w:tmpl w:val="EB8E2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585B8F"/>
    <w:multiLevelType w:val="hybridMultilevel"/>
    <w:tmpl w:val="9900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9B9"/>
    <w:rsid w:val="0000081E"/>
    <w:rsid w:val="00000B6B"/>
    <w:rsid w:val="0002542C"/>
    <w:rsid w:val="000349C8"/>
    <w:rsid w:val="00064DBC"/>
    <w:rsid w:val="00082E0A"/>
    <w:rsid w:val="000A422E"/>
    <w:rsid w:val="000A59B9"/>
    <w:rsid w:val="0010481D"/>
    <w:rsid w:val="00133A22"/>
    <w:rsid w:val="00164B97"/>
    <w:rsid w:val="001775EB"/>
    <w:rsid w:val="001848D3"/>
    <w:rsid w:val="0018514B"/>
    <w:rsid w:val="001A1026"/>
    <w:rsid w:val="001A3C75"/>
    <w:rsid w:val="001B460C"/>
    <w:rsid w:val="001C2DAA"/>
    <w:rsid w:val="002266FA"/>
    <w:rsid w:val="002839A9"/>
    <w:rsid w:val="00286E36"/>
    <w:rsid w:val="002928AF"/>
    <w:rsid w:val="00294FAE"/>
    <w:rsid w:val="002D1086"/>
    <w:rsid w:val="002E5C53"/>
    <w:rsid w:val="003140E9"/>
    <w:rsid w:val="00336F3F"/>
    <w:rsid w:val="00342BEB"/>
    <w:rsid w:val="00346E9A"/>
    <w:rsid w:val="00360870"/>
    <w:rsid w:val="003876FE"/>
    <w:rsid w:val="00387EF2"/>
    <w:rsid w:val="003A182A"/>
    <w:rsid w:val="003C1580"/>
    <w:rsid w:val="003D6DF7"/>
    <w:rsid w:val="00430CE5"/>
    <w:rsid w:val="0044151A"/>
    <w:rsid w:val="004526A1"/>
    <w:rsid w:val="004553FE"/>
    <w:rsid w:val="004615DB"/>
    <w:rsid w:val="004815AE"/>
    <w:rsid w:val="004A0A6D"/>
    <w:rsid w:val="004A18B1"/>
    <w:rsid w:val="004A20F2"/>
    <w:rsid w:val="004F1946"/>
    <w:rsid w:val="004F61A8"/>
    <w:rsid w:val="00512D44"/>
    <w:rsid w:val="00524442"/>
    <w:rsid w:val="005734E5"/>
    <w:rsid w:val="005816CE"/>
    <w:rsid w:val="005B74D3"/>
    <w:rsid w:val="005E4204"/>
    <w:rsid w:val="005F6234"/>
    <w:rsid w:val="00622015"/>
    <w:rsid w:val="006223C7"/>
    <w:rsid w:val="00663179"/>
    <w:rsid w:val="0066492F"/>
    <w:rsid w:val="006D39D4"/>
    <w:rsid w:val="006D7173"/>
    <w:rsid w:val="006E0E70"/>
    <w:rsid w:val="006E1707"/>
    <w:rsid w:val="006E2263"/>
    <w:rsid w:val="006F296A"/>
    <w:rsid w:val="007059A5"/>
    <w:rsid w:val="0070664C"/>
    <w:rsid w:val="0074515E"/>
    <w:rsid w:val="00764E1A"/>
    <w:rsid w:val="00767BDF"/>
    <w:rsid w:val="007718ED"/>
    <w:rsid w:val="00781E00"/>
    <w:rsid w:val="007E2ABA"/>
    <w:rsid w:val="00845F40"/>
    <w:rsid w:val="008839D7"/>
    <w:rsid w:val="008A31B7"/>
    <w:rsid w:val="008C4727"/>
    <w:rsid w:val="008F227D"/>
    <w:rsid w:val="0095296E"/>
    <w:rsid w:val="00955097"/>
    <w:rsid w:val="00961B75"/>
    <w:rsid w:val="00981137"/>
    <w:rsid w:val="00987691"/>
    <w:rsid w:val="00A06179"/>
    <w:rsid w:val="00A109AE"/>
    <w:rsid w:val="00A24CAC"/>
    <w:rsid w:val="00A46B7A"/>
    <w:rsid w:val="00A61A88"/>
    <w:rsid w:val="00A62CBD"/>
    <w:rsid w:val="00A964C7"/>
    <w:rsid w:val="00AC2988"/>
    <w:rsid w:val="00B144CF"/>
    <w:rsid w:val="00B4503C"/>
    <w:rsid w:val="00B62C36"/>
    <w:rsid w:val="00BA4CA4"/>
    <w:rsid w:val="00BB7B32"/>
    <w:rsid w:val="00BC4FBC"/>
    <w:rsid w:val="00BD7FA9"/>
    <w:rsid w:val="00BE286A"/>
    <w:rsid w:val="00BF7402"/>
    <w:rsid w:val="00C1251D"/>
    <w:rsid w:val="00C158A6"/>
    <w:rsid w:val="00C22780"/>
    <w:rsid w:val="00C26293"/>
    <w:rsid w:val="00C42923"/>
    <w:rsid w:val="00C72C23"/>
    <w:rsid w:val="00C96441"/>
    <w:rsid w:val="00CD40BE"/>
    <w:rsid w:val="00CE4918"/>
    <w:rsid w:val="00D4765E"/>
    <w:rsid w:val="00D632C0"/>
    <w:rsid w:val="00D73800"/>
    <w:rsid w:val="00D835BA"/>
    <w:rsid w:val="00DA52B7"/>
    <w:rsid w:val="00DD7710"/>
    <w:rsid w:val="00E444CB"/>
    <w:rsid w:val="00E80169"/>
    <w:rsid w:val="00E90FDA"/>
    <w:rsid w:val="00EA55AC"/>
    <w:rsid w:val="00EE3A71"/>
    <w:rsid w:val="00F165B9"/>
    <w:rsid w:val="00F266EF"/>
    <w:rsid w:val="00F70671"/>
    <w:rsid w:val="00F73981"/>
    <w:rsid w:val="00F82ADB"/>
    <w:rsid w:val="00F928AB"/>
    <w:rsid w:val="00F95FC6"/>
    <w:rsid w:val="00FA1595"/>
    <w:rsid w:val="00FA5661"/>
    <w:rsid w:val="00FF1370"/>
    <w:rsid w:val="00FF6BC9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F925F7"/>
  <w15:docId w15:val="{5BE710CB-3918-4581-B61B-0EC81B0E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0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9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0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7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98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56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d4140\AppData\Roaming\Microsoft\Templates\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59FAF7FE0D46DBB2E18A9E28981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A47B4-8490-402E-8727-B532B2BECD5A}"/>
      </w:docPartPr>
      <w:docPartBody>
        <w:p w:rsidR="00496A76" w:rsidRDefault="007A560C">
          <w:pPr>
            <w:pStyle w:val="B659FAF7FE0D46DBB2E18A9E2898191E"/>
          </w:pPr>
          <w:r>
            <w:t>[Pick the date]</w:t>
          </w:r>
        </w:p>
      </w:docPartBody>
    </w:docPart>
    <w:docPart>
      <w:docPartPr>
        <w:name w:val="E4648A9D5BAE4E479C9ECF5D6420B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1BF77-C2FC-49D7-A03F-587695A30C68}"/>
      </w:docPartPr>
      <w:docPartBody>
        <w:p w:rsidR="00554A7A" w:rsidRDefault="00457284" w:rsidP="00457284">
          <w:pPr>
            <w:pStyle w:val="E4648A9D5BAE4E479C9ECF5D6420B47C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Condensed">
    <w:altName w:val="Arial"/>
    <w:panose1 w:val="020B0604020202020204"/>
    <w:charset w:val="00"/>
    <w:family w:val="swiss"/>
    <w:pitch w:val="variable"/>
    <w:sig w:usb0="00000001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0D4"/>
    <w:rsid w:val="000B041D"/>
    <w:rsid w:val="002A782F"/>
    <w:rsid w:val="002D7926"/>
    <w:rsid w:val="003B3733"/>
    <w:rsid w:val="00457284"/>
    <w:rsid w:val="004855E9"/>
    <w:rsid w:val="00496A76"/>
    <w:rsid w:val="00554A7A"/>
    <w:rsid w:val="005836B6"/>
    <w:rsid w:val="005B43DE"/>
    <w:rsid w:val="007705F7"/>
    <w:rsid w:val="007A560C"/>
    <w:rsid w:val="008D5366"/>
    <w:rsid w:val="00C80707"/>
    <w:rsid w:val="00D460D4"/>
    <w:rsid w:val="00D51B87"/>
    <w:rsid w:val="00D5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CAED36C4FE4E038BF8A3F532F8C46B">
    <w:name w:val="A5CAED36C4FE4E038BF8A3F532F8C46B"/>
  </w:style>
  <w:style w:type="paragraph" w:customStyle="1" w:styleId="B659FAF7FE0D46DBB2E18A9E2898191E">
    <w:name w:val="B659FAF7FE0D46DBB2E18A9E2898191E"/>
  </w:style>
  <w:style w:type="paragraph" w:customStyle="1" w:styleId="FE33886046D44712822C91E2D7F96F67">
    <w:name w:val="FE33886046D44712822C91E2D7F96F67"/>
  </w:style>
  <w:style w:type="paragraph" w:customStyle="1" w:styleId="2C6EF6A04D024B1489185F7679BD5D54">
    <w:name w:val="2C6EF6A04D024B1489185F7679BD5D5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4335238C8CF4237AE845AD6BA1D0AD9">
    <w:name w:val="24335238C8CF4237AE845AD6BA1D0AD9"/>
  </w:style>
  <w:style w:type="paragraph" w:customStyle="1" w:styleId="BFFDF9EDFFAE4492A5EFE30338B70BD9">
    <w:name w:val="BFFDF9EDFFAE4492A5EFE30338B70BD9"/>
  </w:style>
  <w:style w:type="paragraph" w:customStyle="1" w:styleId="C3C6F8FF8EC64B858C99082D8A160E9A">
    <w:name w:val="C3C6F8FF8EC64B858C99082D8A160E9A"/>
  </w:style>
  <w:style w:type="paragraph" w:customStyle="1" w:styleId="CC7D57308FCB4142A2B9445335F262D5">
    <w:name w:val="CC7D57308FCB4142A2B9445335F262D5"/>
  </w:style>
  <w:style w:type="paragraph" w:customStyle="1" w:styleId="01879EC9885047DA8F75A5031174B033">
    <w:name w:val="01879EC9885047DA8F75A5031174B033"/>
  </w:style>
  <w:style w:type="paragraph" w:customStyle="1" w:styleId="43E825CCA2E04962AF6BC31FCC9C2491">
    <w:name w:val="43E825CCA2E04962AF6BC31FCC9C2491"/>
  </w:style>
  <w:style w:type="paragraph" w:customStyle="1" w:styleId="4DFE89B65C324386988E91CE555AD6A1">
    <w:name w:val="4DFE89B65C324386988E91CE555AD6A1"/>
  </w:style>
  <w:style w:type="paragraph" w:customStyle="1" w:styleId="2425187D55B34BB9ADB17A1DAE6E0FBA">
    <w:name w:val="2425187D55B34BB9ADB17A1DAE6E0FBA"/>
  </w:style>
  <w:style w:type="paragraph" w:customStyle="1" w:styleId="7087A5BB53B44129A7C0CBA3965E91F3">
    <w:name w:val="7087A5BB53B44129A7C0CBA3965E91F3"/>
  </w:style>
  <w:style w:type="paragraph" w:customStyle="1" w:styleId="2224183D8AB24EE9969B684FC8026E2C">
    <w:name w:val="2224183D8AB24EE9969B684FC8026E2C"/>
  </w:style>
  <w:style w:type="paragraph" w:customStyle="1" w:styleId="8FB407CB48B44DDB8F6499D9F6CF65A1">
    <w:name w:val="8FB407CB48B44DDB8F6499D9F6CF65A1"/>
  </w:style>
  <w:style w:type="paragraph" w:customStyle="1" w:styleId="0D8D0D89D74045AB9B951317EF070D52">
    <w:name w:val="0D8D0D89D74045AB9B951317EF070D52"/>
    <w:rsid w:val="00D460D4"/>
  </w:style>
  <w:style w:type="paragraph" w:customStyle="1" w:styleId="1664D598E7C844189AA9C74A5BC1B06B">
    <w:name w:val="1664D598E7C844189AA9C74A5BC1B06B"/>
    <w:rsid w:val="00D460D4"/>
  </w:style>
  <w:style w:type="paragraph" w:customStyle="1" w:styleId="9F0A51A64A204D44BD7E3CE172566A2C">
    <w:name w:val="9F0A51A64A204D44BD7E3CE172566A2C"/>
    <w:rsid w:val="00D460D4"/>
  </w:style>
  <w:style w:type="paragraph" w:customStyle="1" w:styleId="AD99E2C6333A4DA3AD731464DCD207EC">
    <w:name w:val="AD99E2C6333A4DA3AD731464DCD207EC"/>
    <w:rsid w:val="00D460D4"/>
  </w:style>
  <w:style w:type="paragraph" w:customStyle="1" w:styleId="74C426136E9C4135979AAC2C68B1C1B4">
    <w:name w:val="74C426136E9C4135979AAC2C68B1C1B4"/>
    <w:rsid w:val="00D51B87"/>
    <w:pPr>
      <w:spacing w:after="160" w:line="259" w:lineRule="auto"/>
    </w:pPr>
  </w:style>
  <w:style w:type="paragraph" w:customStyle="1" w:styleId="81C825B2CB0548589DC3C6F6E1E09379">
    <w:name w:val="81C825B2CB0548589DC3C6F6E1E09379"/>
    <w:rsid w:val="00D51B87"/>
    <w:pPr>
      <w:spacing w:after="160" w:line="259" w:lineRule="auto"/>
    </w:pPr>
  </w:style>
  <w:style w:type="paragraph" w:customStyle="1" w:styleId="AADDDD1D4D6E4A18AF99F61305957506">
    <w:name w:val="AADDDD1D4D6E4A18AF99F61305957506"/>
    <w:rsid w:val="00D51B87"/>
    <w:pPr>
      <w:spacing w:after="160" w:line="259" w:lineRule="auto"/>
    </w:pPr>
  </w:style>
  <w:style w:type="paragraph" w:customStyle="1" w:styleId="5B10A426B9F24241BE34FB24866C86D2">
    <w:name w:val="5B10A426B9F24241BE34FB24866C86D2"/>
    <w:rsid w:val="00D51B87"/>
    <w:pPr>
      <w:spacing w:after="160" w:line="259" w:lineRule="auto"/>
    </w:pPr>
  </w:style>
  <w:style w:type="paragraph" w:customStyle="1" w:styleId="F4CEB1FF2F1146658C33745C574F50E2">
    <w:name w:val="F4CEB1FF2F1146658C33745C574F50E2"/>
    <w:rsid w:val="00D51B87"/>
    <w:pPr>
      <w:spacing w:after="160" w:line="259" w:lineRule="auto"/>
    </w:pPr>
  </w:style>
  <w:style w:type="paragraph" w:customStyle="1" w:styleId="D8FFF5F0566B467A8442D16C13AB71B8">
    <w:name w:val="D8FFF5F0566B467A8442D16C13AB71B8"/>
    <w:rsid w:val="00D51B87"/>
    <w:pPr>
      <w:spacing w:after="160" w:line="259" w:lineRule="auto"/>
    </w:pPr>
  </w:style>
  <w:style w:type="paragraph" w:customStyle="1" w:styleId="A2F049035C7042C183AFB5188317A85E">
    <w:name w:val="A2F049035C7042C183AFB5188317A85E"/>
    <w:rsid w:val="00D51B87"/>
    <w:pPr>
      <w:spacing w:after="160" w:line="259" w:lineRule="auto"/>
    </w:pPr>
  </w:style>
  <w:style w:type="paragraph" w:customStyle="1" w:styleId="26A4B70E0E9A4FC497B271A0C97EC5CF">
    <w:name w:val="26A4B70E0E9A4FC497B271A0C97EC5CF"/>
    <w:rsid w:val="00D51B87"/>
    <w:pPr>
      <w:spacing w:after="160" w:line="259" w:lineRule="auto"/>
    </w:pPr>
  </w:style>
  <w:style w:type="paragraph" w:customStyle="1" w:styleId="540658F647E34478A3E3E3D4744BF7C5">
    <w:name w:val="540658F647E34478A3E3E3D4744BF7C5"/>
    <w:rsid w:val="00D51B87"/>
    <w:pPr>
      <w:spacing w:after="160" w:line="259" w:lineRule="auto"/>
    </w:pPr>
  </w:style>
  <w:style w:type="paragraph" w:customStyle="1" w:styleId="2CFB429AE8794CF48C975F68340EEE4E">
    <w:name w:val="2CFB429AE8794CF48C975F68340EEE4E"/>
    <w:rsid w:val="00D51B87"/>
    <w:pPr>
      <w:spacing w:after="160" w:line="259" w:lineRule="auto"/>
    </w:pPr>
  </w:style>
  <w:style w:type="paragraph" w:customStyle="1" w:styleId="8D8A27A3CBA44B50BEF3EFD107F5454B">
    <w:name w:val="8D8A27A3CBA44B50BEF3EFD107F5454B"/>
    <w:rsid w:val="00D51B87"/>
    <w:pPr>
      <w:spacing w:after="160" w:line="259" w:lineRule="auto"/>
    </w:pPr>
  </w:style>
  <w:style w:type="paragraph" w:customStyle="1" w:styleId="1629902585B84E51A57A87194C04BD82">
    <w:name w:val="1629902585B84E51A57A87194C04BD82"/>
    <w:rsid w:val="00D51B87"/>
    <w:pPr>
      <w:spacing w:after="160" w:line="259" w:lineRule="auto"/>
    </w:pPr>
  </w:style>
  <w:style w:type="paragraph" w:customStyle="1" w:styleId="F1074B9F878044738A2356C5CF31CA21">
    <w:name w:val="F1074B9F878044738A2356C5CF31CA21"/>
    <w:rsid w:val="00D51B87"/>
    <w:pPr>
      <w:spacing w:after="160" w:line="259" w:lineRule="auto"/>
    </w:pPr>
  </w:style>
  <w:style w:type="paragraph" w:customStyle="1" w:styleId="DA93A2FBC24C4876882DC184DB7F7FA2">
    <w:name w:val="DA93A2FBC24C4876882DC184DB7F7FA2"/>
    <w:rsid w:val="00D51B87"/>
    <w:pPr>
      <w:spacing w:after="160" w:line="259" w:lineRule="auto"/>
    </w:pPr>
  </w:style>
  <w:style w:type="paragraph" w:customStyle="1" w:styleId="7B73D11DA51140549098E7CD1C13E0A0">
    <w:name w:val="7B73D11DA51140549098E7CD1C13E0A0"/>
    <w:rsid w:val="00D51B87"/>
    <w:pPr>
      <w:spacing w:after="160" w:line="259" w:lineRule="auto"/>
    </w:pPr>
  </w:style>
  <w:style w:type="paragraph" w:customStyle="1" w:styleId="A4484F4B8CB749A6A60C3DE1414938EA">
    <w:name w:val="A4484F4B8CB749A6A60C3DE1414938EA"/>
    <w:rsid w:val="00D51B87"/>
    <w:pPr>
      <w:spacing w:after="160" w:line="259" w:lineRule="auto"/>
    </w:pPr>
  </w:style>
  <w:style w:type="paragraph" w:customStyle="1" w:styleId="9182ADADCD7A44B3AA1FB974F86C7BAC">
    <w:name w:val="9182ADADCD7A44B3AA1FB974F86C7BAC"/>
    <w:rsid w:val="00D51B87"/>
    <w:pPr>
      <w:spacing w:after="160" w:line="259" w:lineRule="auto"/>
    </w:pPr>
  </w:style>
  <w:style w:type="paragraph" w:customStyle="1" w:styleId="E05A0D627EBC438B85EC70310B965A98">
    <w:name w:val="E05A0D627EBC438B85EC70310B965A98"/>
    <w:rsid w:val="00D51B87"/>
    <w:pPr>
      <w:spacing w:after="160" w:line="259" w:lineRule="auto"/>
    </w:pPr>
  </w:style>
  <w:style w:type="paragraph" w:customStyle="1" w:styleId="6C2B50532B2A4923A9A033E62F75A016">
    <w:name w:val="6C2B50532B2A4923A9A033E62F75A016"/>
    <w:rsid w:val="00D51B87"/>
    <w:pPr>
      <w:spacing w:after="160" w:line="259" w:lineRule="auto"/>
    </w:pPr>
  </w:style>
  <w:style w:type="paragraph" w:customStyle="1" w:styleId="A16B68879EFA450EBDE12A423101F346">
    <w:name w:val="A16B68879EFA450EBDE12A423101F346"/>
    <w:rsid w:val="00D51B87"/>
    <w:pPr>
      <w:spacing w:after="160" w:line="259" w:lineRule="auto"/>
    </w:pPr>
  </w:style>
  <w:style w:type="paragraph" w:customStyle="1" w:styleId="C704EFAFB1554934AF40BB55504A9F58">
    <w:name w:val="C704EFAFB1554934AF40BB55504A9F58"/>
    <w:rsid w:val="00D51B87"/>
    <w:pPr>
      <w:spacing w:after="160" w:line="259" w:lineRule="auto"/>
    </w:pPr>
  </w:style>
  <w:style w:type="paragraph" w:customStyle="1" w:styleId="E3F819FC83A24A85AE48804122F0BABC">
    <w:name w:val="E3F819FC83A24A85AE48804122F0BABC"/>
    <w:rsid w:val="00D51B87"/>
    <w:pPr>
      <w:spacing w:after="160" w:line="259" w:lineRule="auto"/>
    </w:pPr>
  </w:style>
  <w:style w:type="paragraph" w:customStyle="1" w:styleId="40E2ADC180514B8A8A692D3AEC8D9AFE">
    <w:name w:val="40E2ADC180514B8A8A692D3AEC8D9AFE"/>
    <w:rsid w:val="00D51B87"/>
    <w:pPr>
      <w:spacing w:after="160" w:line="259" w:lineRule="auto"/>
    </w:pPr>
  </w:style>
  <w:style w:type="paragraph" w:customStyle="1" w:styleId="206EBD85D75F4D1D8925FAFD433858F5">
    <w:name w:val="206EBD85D75F4D1D8925FAFD433858F5"/>
    <w:rsid w:val="00D51B87"/>
    <w:pPr>
      <w:spacing w:after="160" w:line="259" w:lineRule="auto"/>
    </w:pPr>
  </w:style>
  <w:style w:type="paragraph" w:customStyle="1" w:styleId="EEF34F55DB50476C9FBCCAEA4C73E627">
    <w:name w:val="EEF34F55DB50476C9FBCCAEA4C73E627"/>
    <w:rsid w:val="00D51B87"/>
    <w:pPr>
      <w:spacing w:after="160" w:line="259" w:lineRule="auto"/>
    </w:pPr>
  </w:style>
  <w:style w:type="paragraph" w:customStyle="1" w:styleId="83A238EA2C824EE6BDAB00BACFDC10F8">
    <w:name w:val="83A238EA2C824EE6BDAB00BACFDC10F8"/>
    <w:rsid w:val="00D51B87"/>
    <w:pPr>
      <w:spacing w:after="160" w:line="259" w:lineRule="auto"/>
    </w:pPr>
  </w:style>
  <w:style w:type="paragraph" w:customStyle="1" w:styleId="5E00C274A046401AB7800A2EA54E72B1">
    <w:name w:val="5E00C274A046401AB7800A2EA54E72B1"/>
    <w:rsid w:val="00D51B87"/>
    <w:pPr>
      <w:spacing w:after="160" w:line="259" w:lineRule="auto"/>
    </w:pPr>
  </w:style>
  <w:style w:type="paragraph" w:customStyle="1" w:styleId="9035F54D599245AEA7E9F1896A2FD554">
    <w:name w:val="9035F54D599245AEA7E9F1896A2FD554"/>
    <w:rsid w:val="00D51B87"/>
    <w:pPr>
      <w:spacing w:after="160" w:line="259" w:lineRule="auto"/>
    </w:pPr>
  </w:style>
  <w:style w:type="paragraph" w:customStyle="1" w:styleId="06280B7F79EF4DA3B8819085BF849AF8">
    <w:name w:val="06280B7F79EF4DA3B8819085BF849AF8"/>
    <w:rsid w:val="00D51B87"/>
    <w:pPr>
      <w:spacing w:after="160" w:line="259" w:lineRule="auto"/>
    </w:pPr>
  </w:style>
  <w:style w:type="paragraph" w:customStyle="1" w:styleId="19774E6477494AB582CED37611DC7CDA">
    <w:name w:val="19774E6477494AB582CED37611DC7CDA"/>
    <w:rsid w:val="00D51B87"/>
    <w:pPr>
      <w:spacing w:after="160" w:line="259" w:lineRule="auto"/>
    </w:pPr>
  </w:style>
  <w:style w:type="paragraph" w:customStyle="1" w:styleId="D00DF31D37F346608624F4C312C4EDA4">
    <w:name w:val="D00DF31D37F346608624F4C312C4EDA4"/>
    <w:rsid w:val="00D54AB9"/>
    <w:pPr>
      <w:spacing w:after="160" w:line="259" w:lineRule="auto"/>
    </w:pPr>
  </w:style>
  <w:style w:type="paragraph" w:customStyle="1" w:styleId="874819AC2D9541399451BB8BB45A857D">
    <w:name w:val="874819AC2D9541399451BB8BB45A857D"/>
    <w:rsid w:val="00D54AB9"/>
    <w:pPr>
      <w:spacing w:after="160" w:line="259" w:lineRule="auto"/>
    </w:pPr>
  </w:style>
  <w:style w:type="paragraph" w:customStyle="1" w:styleId="4AB78CE61C2E4AB8A87A3927A479AC7B">
    <w:name w:val="4AB78CE61C2E4AB8A87A3927A479AC7B"/>
    <w:rsid w:val="00D54AB9"/>
    <w:pPr>
      <w:spacing w:after="160" w:line="259" w:lineRule="auto"/>
    </w:pPr>
  </w:style>
  <w:style w:type="paragraph" w:customStyle="1" w:styleId="83F8461A785249F6B0A0C4E703AF56E9">
    <w:name w:val="83F8461A785249F6B0A0C4E703AF56E9"/>
    <w:rsid w:val="00D54AB9"/>
    <w:pPr>
      <w:spacing w:after="160" w:line="259" w:lineRule="auto"/>
    </w:pPr>
  </w:style>
  <w:style w:type="paragraph" w:customStyle="1" w:styleId="E4648A9D5BAE4E479C9ECF5D6420B47C">
    <w:name w:val="E4648A9D5BAE4E479C9ECF5D6420B47C"/>
    <w:rsid w:val="0045728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2018-06-14T00:00:00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662686-28DD-C94C-A5E9-AD16195F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C:\Users\pd4140\AppData\Roaming\Microsoft\Templates\MeetingMinutes.dotx</Template>
  <TotalTime>51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DuPont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Banghart, Candice</dc:creator>
  <cp:lastModifiedBy>Craig Hinson</cp:lastModifiedBy>
  <cp:revision>13</cp:revision>
  <cp:lastPrinted>2018-05-21T05:10:00Z</cp:lastPrinted>
  <dcterms:created xsi:type="dcterms:W3CDTF">2018-06-14T15:16:00Z</dcterms:created>
  <dcterms:modified xsi:type="dcterms:W3CDTF">2018-06-20T04:01:00Z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